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473"/>
      </w:tblGrid>
      <w:tr w:rsidR="00210804" w:rsidRPr="00EE2305" w:rsidTr="00EE2305">
        <w:tc>
          <w:tcPr>
            <w:tcW w:w="1739" w:type="dxa"/>
            <w:shd w:val="clear" w:color="auto" w:fill="auto"/>
          </w:tcPr>
          <w:p w:rsidR="00210804" w:rsidRPr="00210804" w:rsidRDefault="00842BD8" w:rsidP="002108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noProof/>
                <w:color w:val="000000"/>
                <w:lang w:eastAsia="pl-PL"/>
              </w:rPr>
              <w:drawing>
                <wp:inline distT="0" distB="0" distL="0" distR="0" wp14:anchorId="14862CA7" wp14:editId="7A6BB29E">
                  <wp:extent cx="962025" cy="1066800"/>
                  <wp:effectExtent l="0" t="0" r="9525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  <w:t>DZIENNIK URZĘDOWY</w:t>
            </w:r>
          </w:p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  <w:t>Generalnej Dyrekcji Ochrony Środowiska</w:t>
            </w:r>
          </w:p>
        </w:tc>
      </w:tr>
    </w:tbl>
    <w:p w:rsidR="00210804" w:rsidRPr="00210804" w:rsidRDefault="00210804" w:rsidP="00210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Warszawa, dnia </w:t>
      </w:r>
      <w:r w:rsidR="00A3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22</w:t>
      </w:r>
      <w:r w:rsidR="00D358BE" w:rsidRPr="005A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C4368F" w:rsidRPr="005A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sierpnia </w:t>
      </w:r>
      <w:r w:rsidR="00D358BE" w:rsidRPr="005A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201</w:t>
      </w:r>
      <w:r w:rsidR="00DE3D02" w:rsidRPr="005A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</w:t>
      </w:r>
      <w:r w:rsidR="0084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:rsidR="003067C9" w:rsidRPr="00137777" w:rsidRDefault="00210804" w:rsidP="0013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Poz. </w:t>
      </w:r>
      <w:r w:rsidR="00A3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</w:t>
      </w:r>
    </w:p>
    <w:p w:rsidR="00DD415F" w:rsidRDefault="00DD415F" w:rsidP="00842BD8">
      <w:pPr>
        <w:spacing w:after="0"/>
        <w:jc w:val="center"/>
        <w:rPr>
          <w:rFonts w:ascii="Arial" w:hAnsi="Arial"/>
          <w:b/>
        </w:rPr>
      </w:pPr>
    </w:p>
    <w:p w:rsidR="00DD415F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Zarządzenie</w:t>
      </w:r>
    </w:p>
    <w:p w:rsidR="00842BD8" w:rsidRPr="00842BD8" w:rsidRDefault="00DD415F" w:rsidP="00842B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Generalnego Dyrektora Ochrony Środowiska</w:t>
      </w:r>
      <w:r w:rsidR="00842BD8" w:rsidRPr="00842BD8">
        <w:rPr>
          <w:rFonts w:ascii="Arial" w:hAnsi="Arial"/>
          <w:b/>
        </w:rPr>
        <w:t xml:space="preserve"> </w:t>
      </w:r>
    </w:p>
    <w:p w:rsidR="00842BD8" w:rsidRPr="00842BD8" w:rsidRDefault="00842BD8" w:rsidP="00FE30E3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 dnia</w:t>
      </w:r>
      <w:r w:rsidR="00EA305D">
        <w:rPr>
          <w:rFonts w:ascii="Arial" w:hAnsi="Arial"/>
          <w:b/>
        </w:rPr>
        <w:t xml:space="preserve"> </w:t>
      </w:r>
      <w:r w:rsidR="00A33C46">
        <w:rPr>
          <w:rFonts w:ascii="Arial" w:hAnsi="Arial"/>
          <w:b/>
        </w:rPr>
        <w:t>22</w:t>
      </w:r>
      <w:r w:rsidR="00EA305D" w:rsidRPr="005A2EE0">
        <w:rPr>
          <w:rFonts w:ascii="Arial" w:hAnsi="Arial"/>
          <w:b/>
        </w:rPr>
        <w:t xml:space="preserve"> </w:t>
      </w:r>
      <w:r w:rsidR="00C4368F" w:rsidRPr="005A2EE0">
        <w:rPr>
          <w:rFonts w:ascii="Arial" w:hAnsi="Arial"/>
          <w:b/>
        </w:rPr>
        <w:t xml:space="preserve">sierpnia </w:t>
      </w:r>
      <w:r w:rsidR="00EA305D" w:rsidRPr="005A2EE0">
        <w:rPr>
          <w:rFonts w:ascii="Arial" w:hAnsi="Arial"/>
          <w:b/>
        </w:rPr>
        <w:t>201</w:t>
      </w:r>
      <w:r w:rsidR="00DE3D02" w:rsidRPr="005A2EE0">
        <w:rPr>
          <w:rFonts w:ascii="Arial" w:hAnsi="Arial"/>
          <w:b/>
        </w:rPr>
        <w:t>9</w:t>
      </w:r>
      <w:r w:rsidR="00EA305D" w:rsidRPr="005A2EE0">
        <w:rPr>
          <w:rFonts w:ascii="Arial" w:hAnsi="Arial"/>
          <w:b/>
        </w:rPr>
        <w:t xml:space="preserve"> </w:t>
      </w:r>
      <w:r w:rsidR="00163EFC" w:rsidRPr="005A2EE0">
        <w:rPr>
          <w:rFonts w:ascii="Arial" w:hAnsi="Arial"/>
          <w:b/>
        </w:rPr>
        <w:t>r</w:t>
      </w:r>
      <w:r w:rsidR="00D358BE" w:rsidRPr="005A2EE0">
        <w:rPr>
          <w:rFonts w:ascii="Arial" w:hAnsi="Arial"/>
          <w:b/>
        </w:rPr>
        <w:t>.</w:t>
      </w:r>
    </w:p>
    <w:p w:rsidR="005167E3" w:rsidRPr="002E440A" w:rsidRDefault="00842BD8" w:rsidP="002E440A">
      <w:pPr>
        <w:spacing w:after="0"/>
        <w:jc w:val="center"/>
        <w:rPr>
          <w:rFonts w:ascii="Arial" w:hAnsi="Arial"/>
          <w:b/>
        </w:rPr>
      </w:pPr>
      <w:r w:rsidRPr="002E440A">
        <w:rPr>
          <w:rFonts w:ascii="Arial" w:hAnsi="Arial"/>
          <w:b/>
        </w:rPr>
        <w:t xml:space="preserve">w sprawie </w:t>
      </w:r>
      <w:r w:rsidR="005167E3" w:rsidRPr="002E440A">
        <w:rPr>
          <w:rFonts w:ascii="Arial" w:hAnsi="Arial"/>
          <w:b/>
        </w:rPr>
        <w:t>zadań wykonywanych w ramach powszechnego obowiązku obrony przez Generalną Dyrekcję Ochrony Środowiska</w:t>
      </w:r>
      <w:r w:rsidR="002E440A" w:rsidRPr="002E440A">
        <w:rPr>
          <w:rFonts w:ascii="Arial" w:hAnsi="Arial"/>
          <w:b/>
        </w:rPr>
        <w:t xml:space="preserve"> </w:t>
      </w:r>
      <w:r w:rsidR="005167E3" w:rsidRPr="002E440A">
        <w:rPr>
          <w:rFonts w:ascii="Arial" w:hAnsi="Arial"/>
          <w:b/>
        </w:rPr>
        <w:t>i regionalne dyrekcje ochrony środowiska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842BD8" w:rsidRPr="00842BD8" w:rsidRDefault="005030EF" w:rsidP="0018631F">
      <w:pPr>
        <w:spacing w:after="240"/>
        <w:ind w:firstLine="709"/>
        <w:jc w:val="both"/>
        <w:rPr>
          <w:rFonts w:ascii="Arial" w:hAnsi="Arial"/>
        </w:rPr>
      </w:pPr>
      <w:r w:rsidRPr="005A2EE0">
        <w:rPr>
          <w:rFonts w:ascii="Arial" w:hAnsi="Arial"/>
          <w:spacing w:val="-2"/>
        </w:rPr>
        <w:t>Na podstawie art. 18 ust. 3 w związku z art. 22 pkt 1 ustawy z dnia 21 listopada 1967 r.</w:t>
      </w:r>
      <w:r w:rsidRPr="005030EF">
        <w:rPr>
          <w:rFonts w:ascii="Arial" w:hAnsi="Arial"/>
        </w:rPr>
        <w:t xml:space="preserve"> o powszechnym obowiązku obrony Rzeczypospolitej Polskiej (Dz. U. z 2018 r. poz. 1459, </w:t>
      </w:r>
      <w:r w:rsidRPr="005030EF">
        <w:rPr>
          <w:rFonts w:ascii="Arial" w:hAnsi="Arial"/>
        </w:rPr>
        <w:br/>
        <w:t>z późn. zm.</w:t>
      </w:r>
      <w:r w:rsidRPr="005030EF">
        <w:rPr>
          <w:rFonts w:ascii="Arial" w:hAnsi="Arial"/>
          <w:vertAlign w:val="superscript"/>
        </w:rPr>
        <w:footnoteReference w:id="1"/>
      </w:r>
      <w:r w:rsidRPr="005030EF">
        <w:rPr>
          <w:rFonts w:ascii="Arial" w:hAnsi="Arial"/>
        </w:rPr>
        <w:t>), art. 123 ust. 1a ustawy z dnia 3 października 2008 r. o udostępnianiu</w:t>
      </w:r>
      <w:r w:rsidRPr="005030EF">
        <w:rPr>
          <w:rFonts w:ascii="Arial" w:hAnsi="Arial"/>
          <w:b/>
        </w:rPr>
        <w:t xml:space="preserve"> </w:t>
      </w:r>
      <w:r w:rsidRPr="005030EF">
        <w:rPr>
          <w:rFonts w:ascii="Arial" w:hAnsi="Arial"/>
        </w:rPr>
        <w:t xml:space="preserve">informacji o środowisku i jego ochronie, udziale społeczeństwa w ochronie środowiska oraz </w:t>
      </w:r>
      <w:r w:rsidR="00C4368F">
        <w:rPr>
          <w:rFonts w:ascii="Arial" w:hAnsi="Arial"/>
        </w:rPr>
        <w:br/>
      </w:r>
      <w:r w:rsidRPr="005030EF">
        <w:rPr>
          <w:rFonts w:ascii="Arial" w:hAnsi="Arial"/>
        </w:rPr>
        <w:t>o ocenach oddziaływania na środowisko</w:t>
      </w:r>
      <w:r w:rsidRPr="005030EF">
        <w:rPr>
          <w:rFonts w:ascii="Arial" w:hAnsi="Arial"/>
          <w:b/>
        </w:rPr>
        <w:t xml:space="preserve"> </w:t>
      </w:r>
      <w:r w:rsidRPr="005030EF">
        <w:rPr>
          <w:rFonts w:ascii="Arial" w:hAnsi="Arial"/>
        </w:rPr>
        <w:t xml:space="preserve">(Dz. U. z 2018 r. poz. 2081 oraz z 2019 r. poz. 630) oraz § 2 ust. 1 i 2 załącznika do zarządzenia Generalnego Dyrektora Ochrony Środowiska </w:t>
      </w:r>
      <w:r w:rsidR="00C4368F">
        <w:rPr>
          <w:rFonts w:ascii="Arial" w:hAnsi="Arial"/>
        </w:rPr>
        <w:br/>
      </w:r>
      <w:r w:rsidRPr="005A2EE0">
        <w:rPr>
          <w:rFonts w:ascii="Arial" w:hAnsi="Arial"/>
          <w:spacing w:val="-2"/>
        </w:rPr>
        <w:t>z dnia 7 stycznia 2019 r. w sprawie regulaminu organizacyjnego Generalnej Dyrekcji Ochrony</w:t>
      </w:r>
      <w:r w:rsidRPr="005030EF">
        <w:rPr>
          <w:rFonts w:ascii="Arial" w:hAnsi="Arial"/>
        </w:rPr>
        <w:t xml:space="preserve"> Środowiska (Dz. Urz. GDOŚ poz. 2) zarządza się, co następuje:</w:t>
      </w:r>
    </w:p>
    <w:p w:rsidR="0018631F" w:rsidRPr="0018631F" w:rsidRDefault="0018631F" w:rsidP="0018631F">
      <w:pPr>
        <w:spacing w:after="24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Pr="0018631F">
        <w:rPr>
          <w:rFonts w:ascii="Arial" w:eastAsiaTheme="minorHAnsi" w:hAnsi="Arial"/>
          <w:b/>
          <w:bCs/>
        </w:rPr>
        <w:t>1.</w:t>
      </w:r>
      <w:r w:rsidRPr="0018631F">
        <w:rPr>
          <w:rFonts w:ascii="Arial" w:eastAsiaTheme="minorHAnsi" w:hAnsi="Arial"/>
          <w:bCs/>
        </w:rPr>
        <w:t xml:space="preserve"> </w:t>
      </w:r>
      <w:r w:rsidRPr="0018631F">
        <w:rPr>
          <w:rFonts w:ascii="Arial" w:eastAsiaTheme="minorHAnsi" w:hAnsi="Arial"/>
        </w:rPr>
        <w:t>Zarządzenie określa</w:t>
      </w:r>
      <w:r>
        <w:rPr>
          <w:rFonts w:ascii="Arial" w:eastAsiaTheme="minorHAnsi" w:hAnsi="Arial"/>
        </w:rPr>
        <w:t xml:space="preserve"> </w:t>
      </w:r>
      <w:r w:rsidR="005030EF">
        <w:rPr>
          <w:rFonts w:ascii="Arial" w:eastAsiaTheme="minorHAnsi" w:hAnsi="Arial"/>
        </w:rPr>
        <w:t xml:space="preserve">organizację </w:t>
      </w:r>
      <w:r w:rsidRPr="0018631F">
        <w:rPr>
          <w:rFonts w:ascii="Arial" w:eastAsiaTheme="minorHAnsi" w:hAnsi="Arial"/>
        </w:rPr>
        <w:t>wykonywania zadań w ramach powszechnego obowiązku obrony</w:t>
      </w:r>
      <w:r>
        <w:rPr>
          <w:rFonts w:ascii="Arial" w:eastAsiaTheme="minorHAnsi" w:hAnsi="Arial"/>
        </w:rPr>
        <w:t xml:space="preserve"> przez</w:t>
      </w:r>
      <w:r w:rsidRPr="0018631F">
        <w:rPr>
          <w:rFonts w:ascii="Arial" w:eastAsiaTheme="minorHAnsi" w:hAnsi="Arial"/>
        </w:rPr>
        <w:t xml:space="preserve"> Generaln</w:t>
      </w:r>
      <w:r>
        <w:rPr>
          <w:rFonts w:ascii="Arial" w:eastAsiaTheme="minorHAnsi" w:hAnsi="Arial"/>
        </w:rPr>
        <w:t>ą</w:t>
      </w:r>
      <w:r w:rsidRPr="0018631F">
        <w:rPr>
          <w:rFonts w:ascii="Arial" w:eastAsiaTheme="minorHAnsi" w:hAnsi="Arial"/>
        </w:rPr>
        <w:t xml:space="preserve"> Dyrekcj</w:t>
      </w:r>
      <w:r>
        <w:rPr>
          <w:rFonts w:ascii="Arial" w:eastAsiaTheme="minorHAnsi" w:hAnsi="Arial"/>
        </w:rPr>
        <w:t xml:space="preserve">ę </w:t>
      </w:r>
      <w:r w:rsidRPr="0018631F">
        <w:rPr>
          <w:rFonts w:ascii="Arial" w:eastAsiaTheme="minorHAnsi" w:hAnsi="Arial"/>
        </w:rPr>
        <w:t>Ochrony Środowiska, zwan</w:t>
      </w:r>
      <w:r>
        <w:rPr>
          <w:rFonts w:ascii="Arial" w:eastAsiaTheme="minorHAnsi" w:hAnsi="Arial"/>
        </w:rPr>
        <w:t xml:space="preserve">ą dalej „GDOŚ” oraz przez </w:t>
      </w:r>
      <w:r w:rsidRPr="0018631F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dyrekcj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ochrony środowiska, zwan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dalej „</w:t>
      </w:r>
      <w:r w:rsidR="005030EF" w:rsidRPr="00493822">
        <w:rPr>
          <w:rFonts w:ascii="Arial" w:eastAsiaTheme="minorHAnsi" w:hAnsi="Arial"/>
        </w:rPr>
        <w:t>rdoś</w:t>
      </w:r>
      <w:r w:rsidRPr="0018631F">
        <w:rPr>
          <w:rFonts w:ascii="Arial" w:eastAsiaTheme="minorHAnsi" w:hAnsi="Arial"/>
        </w:rPr>
        <w:t>”</w:t>
      </w:r>
      <w:r>
        <w:rPr>
          <w:rFonts w:ascii="Arial" w:eastAsiaTheme="minorHAnsi" w:hAnsi="Arial"/>
        </w:rPr>
        <w:t>.</w:t>
      </w:r>
    </w:p>
    <w:p w:rsidR="0018631F" w:rsidRPr="0018631F" w:rsidRDefault="0018631F" w:rsidP="0018631F">
      <w:pPr>
        <w:tabs>
          <w:tab w:val="left" w:pos="567"/>
        </w:tabs>
        <w:spacing w:after="0"/>
        <w:ind w:firstLine="567"/>
        <w:jc w:val="both"/>
        <w:rPr>
          <w:rFonts w:ascii="Arial" w:eastAsiaTheme="minorHAnsi" w:hAnsi="Arial"/>
        </w:rPr>
      </w:pPr>
      <w:bookmarkStart w:id="0" w:name="bookmark0"/>
      <w:r w:rsidRPr="0018631F">
        <w:rPr>
          <w:rFonts w:ascii="Arial" w:eastAsiaTheme="minorHAnsi" w:hAnsi="Arial"/>
          <w:b/>
        </w:rPr>
        <w:t>§ 2.</w:t>
      </w:r>
      <w:bookmarkEnd w:id="0"/>
      <w:r w:rsidRPr="0018631F">
        <w:rPr>
          <w:rFonts w:ascii="Arial" w:eastAsiaTheme="minorHAnsi" w:hAnsi="Arial"/>
        </w:rPr>
        <w:t xml:space="preserve"> Ilekroć w zarządzeniu jest mowa o:</w:t>
      </w:r>
    </w:p>
    <w:p w:rsidR="00364557" w:rsidRDefault="00364557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  <w:bCs/>
        </w:rPr>
        <w:t>Generaln</w:t>
      </w:r>
      <w:r>
        <w:rPr>
          <w:rFonts w:ascii="Arial" w:eastAsiaTheme="minorHAnsi" w:hAnsi="Arial"/>
          <w:bCs/>
        </w:rPr>
        <w:t xml:space="preserve">ym Dyrektorze </w:t>
      </w:r>
      <w:r w:rsidRPr="00364557">
        <w:rPr>
          <w:rFonts w:ascii="Arial" w:eastAsiaTheme="minorHAnsi" w:hAnsi="Arial"/>
          <w:bCs/>
        </w:rPr>
        <w:t>– należy przez to rozumieć Generalnego Dyrektora Ochrony Środowiska</w:t>
      </w:r>
      <w:r>
        <w:rPr>
          <w:rFonts w:ascii="Arial" w:eastAsiaTheme="minorHAnsi" w:hAnsi="Arial"/>
          <w:bCs/>
        </w:rPr>
        <w:t>;</w:t>
      </w:r>
    </w:p>
    <w:p w:rsidR="0018631F" w:rsidRDefault="0018631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</w:rPr>
        <w:t xml:space="preserve">komórkach organizacyjnych GDOŚ – </w:t>
      </w:r>
      <w:r w:rsidR="00BB188E" w:rsidRPr="00BB188E">
        <w:rPr>
          <w:rFonts w:ascii="Arial" w:eastAsiaTheme="minorHAnsi" w:hAnsi="Arial"/>
        </w:rPr>
        <w:t xml:space="preserve">należy przez to rozumieć </w:t>
      </w:r>
      <w:r w:rsidRPr="0018631F">
        <w:rPr>
          <w:rFonts w:ascii="Arial" w:eastAsiaTheme="minorHAnsi" w:hAnsi="Arial"/>
        </w:rPr>
        <w:t>departamenty, biura, Zespół do spraw Budżetu i Finansów, Stanowisko do spraw Audytu Wewnętrznego oraz Stanowisko do spraw Ochrony Informacji Niejawnych</w:t>
      </w:r>
      <w:r>
        <w:rPr>
          <w:rFonts w:ascii="Arial" w:eastAsiaTheme="minorHAnsi" w:hAnsi="Arial"/>
        </w:rPr>
        <w:t>,</w:t>
      </w:r>
      <w:r w:rsidRPr="0018631F">
        <w:rPr>
          <w:rFonts w:ascii="Arial" w:eastAsiaTheme="minorHAnsi" w:hAnsi="Arial"/>
        </w:rPr>
        <w:t xml:space="preserve"> funkcjonujące w </w:t>
      </w:r>
      <w:r w:rsidR="00BB188E">
        <w:rPr>
          <w:rFonts w:ascii="Arial" w:eastAsiaTheme="minorHAnsi" w:hAnsi="Arial"/>
        </w:rPr>
        <w:t>GDOŚ;</w:t>
      </w:r>
    </w:p>
    <w:p w:rsidR="00BB188E" w:rsidRPr="0018631F" w:rsidRDefault="00BB188E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komórkach</w:t>
      </w:r>
      <w:r w:rsidRPr="00BB188E">
        <w:rPr>
          <w:rFonts w:ascii="Arial" w:eastAsiaTheme="minorHAnsi" w:hAnsi="Arial"/>
        </w:rPr>
        <w:t xml:space="preserve"> organizacyjn</w:t>
      </w:r>
      <w:r>
        <w:rPr>
          <w:rFonts w:ascii="Arial" w:eastAsiaTheme="minorHAnsi" w:hAnsi="Arial"/>
        </w:rPr>
        <w:t>ych</w:t>
      </w:r>
      <w:r w:rsidRPr="00BB188E">
        <w:rPr>
          <w:rFonts w:ascii="Arial" w:eastAsiaTheme="minorHAnsi" w:hAnsi="Arial"/>
        </w:rPr>
        <w:t xml:space="preserve"> </w:t>
      </w:r>
      <w:r w:rsidR="00A92069">
        <w:rPr>
          <w:rFonts w:ascii="Arial" w:eastAsiaTheme="minorHAnsi" w:hAnsi="Arial"/>
        </w:rPr>
        <w:t>rdoś</w:t>
      </w:r>
      <w:r w:rsidR="00A92069" w:rsidRPr="00D723EB">
        <w:rPr>
          <w:rFonts w:ascii="Arial" w:eastAsiaTheme="minorHAnsi" w:hAnsi="Arial"/>
        </w:rPr>
        <w:t xml:space="preserve"> </w:t>
      </w:r>
      <w:r w:rsidR="00C25885" w:rsidRPr="00C25885">
        <w:rPr>
          <w:rFonts w:ascii="Arial" w:eastAsiaTheme="minorHAnsi" w:hAnsi="Arial"/>
        </w:rPr>
        <w:t>–</w:t>
      </w:r>
      <w:r w:rsidRPr="00BB188E">
        <w:rPr>
          <w:rFonts w:ascii="Arial" w:eastAsiaTheme="minorHAnsi" w:hAnsi="Arial"/>
        </w:rPr>
        <w:t xml:space="preserve"> należy przez to rozumieć komórki organizacyjne </w:t>
      </w:r>
      <w:r w:rsidR="0098088B">
        <w:rPr>
          <w:rFonts w:ascii="Arial" w:eastAsiaTheme="minorHAnsi" w:hAnsi="Arial"/>
        </w:rPr>
        <w:br/>
      </w:r>
      <w:r w:rsidRPr="00BB188E">
        <w:rPr>
          <w:rFonts w:ascii="Arial" w:eastAsiaTheme="minorHAnsi" w:hAnsi="Arial"/>
        </w:rPr>
        <w:t xml:space="preserve">i </w:t>
      </w:r>
      <w:r>
        <w:rPr>
          <w:rFonts w:ascii="Arial" w:eastAsiaTheme="minorHAnsi" w:hAnsi="Arial"/>
        </w:rPr>
        <w:t xml:space="preserve">samodzielne </w:t>
      </w:r>
      <w:r w:rsidRPr="00BB188E">
        <w:rPr>
          <w:rFonts w:ascii="Arial" w:eastAsiaTheme="minorHAnsi" w:hAnsi="Arial"/>
        </w:rPr>
        <w:t>stanowiska</w:t>
      </w:r>
      <w:r>
        <w:rPr>
          <w:rFonts w:ascii="Arial" w:eastAsiaTheme="minorHAnsi" w:hAnsi="Arial"/>
        </w:rPr>
        <w:t>,</w:t>
      </w:r>
      <w:r w:rsidRPr="00BB188E">
        <w:rPr>
          <w:rFonts w:ascii="Arial" w:eastAsiaTheme="minorHAnsi" w:hAnsi="Arial"/>
        </w:rPr>
        <w:t xml:space="preserve"> funkcjonujące w poszczególnych </w:t>
      </w:r>
      <w:r w:rsidR="00A92069">
        <w:rPr>
          <w:rFonts w:ascii="Arial" w:eastAsiaTheme="minorHAnsi" w:hAnsi="Arial"/>
        </w:rPr>
        <w:t>rdoś</w:t>
      </w:r>
      <w:r w:rsidRPr="00BB188E">
        <w:rPr>
          <w:rFonts w:ascii="Arial" w:eastAsiaTheme="minorHAnsi" w:hAnsi="Arial"/>
        </w:rPr>
        <w:t>;</w:t>
      </w:r>
    </w:p>
    <w:p w:rsidR="0018631F" w:rsidRPr="00821C1C" w:rsidRDefault="00BB188E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21C1C">
        <w:rPr>
          <w:rFonts w:ascii="Arial" w:eastAsiaTheme="minorHAnsi" w:hAnsi="Arial"/>
        </w:rPr>
        <w:t>pracownikach</w:t>
      </w:r>
      <w:r w:rsidR="0018631F" w:rsidRPr="00821C1C">
        <w:rPr>
          <w:rFonts w:ascii="Arial" w:eastAsiaTheme="minorHAnsi" w:hAnsi="Arial"/>
        </w:rPr>
        <w:t xml:space="preserve"> – należy przez to rozumieć pracowników GDOŚ </w:t>
      </w:r>
      <w:r w:rsidR="00897855" w:rsidRPr="00821C1C">
        <w:rPr>
          <w:rFonts w:ascii="Arial" w:eastAsiaTheme="minorHAnsi" w:hAnsi="Arial"/>
        </w:rPr>
        <w:t xml:space="preserve">lub </w:t>
      </w:r>
      <w:r w:rsidR="00A92069">
        <w:rPr>
          <w:rFonts w:ascii="Arial" w:eastAsiaTheme="minorHAnsi" w:hAnsi="Arial"/>
        </w:rPr>
        <w:t>rdoś</w:t>
      </w:r>
      <w:r w:rsidR="00A92069" w:rsidRPr="00821C1C">
        <w:rPr>
          <w:rFonts w:ascii="Arial" w:eastAsiaTheme="minorHAnsi" w:hAnsi="Arial"/>
        </w:rPr>
        <w:t xml:space="preserve"> </w:t>
      </w:r>
      <w:r w:rsidR="0018631F" w:rsidRPr="00821C1C">
        <w:rPr>
          <w:rFonts w:ascii="Arial" w:eastAsiaTheme="minorHAnsi" w:hAnsi="Arial"/>
        </w:rPr>
        <w:t>oraz osoby współpracujące z GDOŚ</w:t>
      </w:r>
      <w:r w:rsidR="00897855" w:rsidRPr="00821C1C">
        <w:rPr>
          <w:rFonts w:ascii="Arial" w:eastAsiaTheme="minorHAnsi" w:hAnsi="Arial"/>
        </w:rPr>
        <w:t xml:space="preserve"> lub </w:t>
      </w:r>
      <w:r w:rsidR="00A92069">
        <w:rPr>
          <w:rFonts w:ascii="Arial" w:eastAsiaTheme="minorHAnsi" w:hAnsi="Arial"/>
        </w:rPr>
        <w:t>rdoś</w:t>
      </w:r>
      <w:r w:rsidR="00A92069" w:rsidRPr="00821C1C">
        <w:rPr>
          <w:rFonts w:ascii="Arial" w:eastAsiaTheme="minorHAnsi" w:hAnsi="Arial"/>
        </w:rPr>
        <w:t xml:space="preserve"> </w:t>
      </w:r>
      <w:r w:rsidR="0018631F" w:rsidRPr="00821C1C">
        <w:rPr>
          <w:rFonts w:ascii="Arial" w:eastAsiaTheme="minorHAnsi" w:hAnsi="Arial"/>
        </w:rPr>
        <w:t>na podstawie umowy cywilno-prawnej;</w:t>
      </w:r>
    </w:p>
    <w:p w:rsidR="0018631F" w:rsidRPr="0018631F" w:rsidRDefault="0018631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</w:rPr>
        <w:t>pracowniku d</w:t>
      </w:r>
      <w:r w:rsidR="005030EF">
        <w:rPr>
          <w:rFonts w:ascii="Arial" w:eastAsiaTheme="minorHAnsi" w:hAnsi="Arial"/>
        </w:rPr>
        <w:t xml:space="preserve">o </w:t>
      </w:r>
      <w:r w:rsidRPr="0018631F">
        <w:rPr>
          <w:rFonts w:ascii="Arial" w:eastAsiaTheme="minorHAnsi" w:hAnsi="Arial"/>
        </w:rPr>
        <w:t>s</w:t>
      </w:r>
      <w:r w:rsidR="005030EF">
        <w:rPr>
          <w:rFonts w:ascii="Arial" w:eastAsiaTheme="minorHAnsi" w:hAnsi="Arial"/>
        </w:rPr>
        <w:t>praw</w:t>
      </w:r>
      <w:r w:rsidRPr="0018631F">
        <w:rPr>
          <w:rFonts w:ascii="Arial" w:eastAsiaTheme="minorHAnsi" w:hAnsi="Arial"/>
        </w:rPr>
        <w:t xml:space="preserve"> </w:t>
      </w:r>
      <w:r w:rsidR="00BB188E">
        <w:rPr>
          <w:rFonts w:ascii="Arial" w:eastAsiaTheme="minorHAnsi" w:hAnsi="Arial"/>
        </w:rPr>
        <w:t>obronnych</w:t>
      </w:r>
      <w:r w:rsidRPr="0018631F">
        <w:rPr>
          <w:rFonts w:ascii="Arial" w:eastAsiaTheme="minorHAnsi" w:hAnsi="Arial"/>
        </w:rPr>
        <w:t xml:space="preserve"> – należy przez to rozumieć pracownika </w:t>
      </w:r>
      <w:r w:rsidR="00E62B8A">
        <w:rPr>
          <w:rFonts w:ascii="Arial" w:eastAsiaTheme="minorHAnsi" w:hAnsi="Arial"/>
        </w:rPr>
        <w:t xml:space="preserve">zajmującego stanowisko </w:t>
      </w:r>
      <w:r w:rsidRPr="005633F6">
        <w:rPr>
          <w:rFonts w:ascii="Arial" w:eastAsiaTheme="minorHAnsi" w:hAnsi="Arial"/>
        </w:rPr>
        <w:t>w</w:t>
      </w:r>
      <w:r w:rsidR="00E62B8A" w:rsidRPr="005633F6">
        <w:rPr>
          <w:rFonts w:ascii="Arial" w:eastAsiaTheme="minorHAnsi" w:hAnsi="Arial"/>
        </w:rPr>
        <w:t>łaściw</w:t>
      </w:r>
      <w:r w:rsidRPr="005633F6"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do </w:t>
      </w:r>
      <w:r w:rsidR="0098088B" w:rsidRPr="0098088B">
        <w:rPr>
          <w:rFonts w:ascii="Arial" w:eastAsiaTheme="minorHAnsi" w:hAnsi="Arial"/>
        </w:rPr>
        <w:t>prowadzenia</w:t>
      </w:r>
      <w:r w:rsidR="00BB188E">
        <w:rPr>
          <w:rFonts w:ascii="Arial" w:eastAsiaTheme="minorHAnsi" w:hAnsi="Arial"/>
        </w:rPr>
        <w:t xml:space="preserve"> </w:t>
      </w:r>
      <w:r w:rsidRPr="0018631F">
        <w:rPr>
          <w:rFonts w:ascii="Arial" w:eastAsiaTheme="minorHAnsi" w:hAnsi="Arial"/>
        </w:rPr>
        <w:t xml:space="preserve">spraw </w:t>
      </w:r>
      <w:r w:rsidR="00BB188E">
        <w:rPr>
          <w:rFonts w:ascii="Arial" w:eastAsiaTheme="minorHAnsi" w:hAnsi="Arial"/>
        </w:rPr>
        <w:t>obronnych</w:t>
      </w:r>
      <w:r w:rsidRPr="0018631F">
        <w:rPr>
          <w:rFonts w:ascii="Arial" w:eastAsiaTheme="minorHAnsi" w:hAnsi="Arial"/>
        </w:rPr>
        <w:t>;</w:t>
      </w:r>
    </w:p>
    <w:p w:rsidR="0018631F" w:rsidRDefault="005030E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5030EF">
        <w:rPr>
          <w:rFonts w:ascii="Arial" w:eastAsiaTheme="minorHAnsi" w:hAnsi="Arial"/>
        </w:rPr>
        <w:lastRenderedPageBreak/>
        <w:t>stanowisku kierowania – należy przez to rozumieć stanowisko kierowania w stałej siedzibie oraz stanowisko kierowania w zapasowym miejscu pracy, będące obiektem wraz z infrastrukturą techniczną i wyposażeniem oraz obsługującymi je pracownikami przygotowanymi do realizacji zadań w systemie kierowania</w:t>
      </w:r>
      <w:r w:rsidR="0018631F" w:rsidRPr="0018631F">
        <w:rPr>
          <w:rFonts w:ascii="Arial" w:eastAsiaTheme="minorHAnsi" w:hAnsi="Arial"/>
        </w:rPr>
        <w:t>;</w:t>
      </w:r>
    </w:p>
    <w:p w:rsidR="0018631F" w:rsidRPr="008F0C05" w:rsidRDefault="0018631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F0C05">
        <w:rPr>
          <w:rFonts w:ascii="Arial" w:hAnsi="Arial"/>
        </w:rPr>
        <w:t xml:space="preserve">zadaniach obronnych </w:t>
      </w:r>
      <w:r w:rsidR="00C25885" w:rsidRPr="008F0C05">
        <w:rPr>
          <w:rFonts w:ascii="Arial" w:hAnsi="Arial"/>
        </w:rPr>
        <w:t>–</w:t>
      </w:r>
      <w:r w:rsidRPr="008F0C05">
        <w:rPr>
          <w:rFonts w:ascii="Arial" w:hAnsi="Arial"/>
        </w:rPr>
        <w:t xml:space="preserve"> </w:t>
      </w:r>
      <w:r w:rsidR="00BB188E" w:rsidRPr="008F0C05">
        <w:rPr>
          <w:rFonts w:ascii="Arial" w:hAnsi="Arial"/>
        </w:rPr>
        <w:t xml:space="preserve">należy przez to rozumieć </w:t>
      </w:r>
      <w:r w:rsidR="00C25885" w:rsidRPr="008F0C05">
        <w:rPr>
          <w:rFonts w:ascii="Arial" w:hAnsi="Arial"/>
        </w:rPr>
        <w:t xml:space="preserve">ustalone przedsięwzięcia, których celem jest przygotowanie systemu obronnego państwa do wspólnego i sprawnego reagowania na zagrożenia bezpieczeństwa i których obowiązek wykonywania wynika z art. 2 </w:t>
      </w:r>
      <w:r w:rsidRPr="008F0C05">
        <w:rPr>
          <w:rFonts w:ascii="Arial" w:hAnsi="Arial"/>
        </w:rPr>
        <w:t xml:space="preserve">ustawy </w:t>
      </w:r>
      <w:r w:rsidR="00C4368F">
        <w:rPr>
          <w:rFonts w:ascii="Arial" w:hAnsi="Arial"/>
        </w:rPr>
        <w:br/>
      </w:r>
      <w:r w:rsidRPr="008F0C05">
        <w:rPr>
          <w:rFonts w:ascii="Arial" w:hAnsi="Arial"/>
        </w:rPr>
        <w:t>z dnia 21 listopada 1967 r. o powszechnym obowiązku obrony Rzeczypospolitej Polskiej.</w:t>
      </w:r>
    </w:p>
    <w:p w:rsidR="0018631F" w:rsidRPr="0018631F" w:rsidRDefault="0018631F" w:rsidP="008F0C0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bookmarkStart w:id="1" w:name="bookmark1"/>
      <w:r w:rsidRPr="008F0C05">
        <w:rPr>
          <w:rFonts w:ascii="Arial" w:eastAsiaTheme="minorHAnsi" w:hAnsi="Arial"/>
          <w:b/>
        </w:rPr>
        <w:t>§ 3.</w:t>
      </w:r>
      <w:bookmarkEnd w:id="1"/>
      <w:r w:rsidRPr="008F0C05">
        <w:rPr>
          <w:rFonts w:ascii="Arial" w:eastAsiaTheme="minorHAnsi" w:hAnsi="Arial"/>
        </w:rPr>
        <w:t xml:space="preserve"> </w:t>
      </w:r>
      <w:r w:rsidR="005633F6" w:rsidRPr="008F0C05">
        <w:rPr>
          <w:rFonts w:ascii="Arial" w:eastAsiaTheme="minorHAnsi" w:hAnsi="Arial"/>
        </w:rPr>
        <w:t xml:space="preserve">Do zadań obronnych wykonywanych w GDOŚ oraz w </w:t>
      </w:r>
      <w:r w:rsidR="00A92069">
        <w:rPr>
          <w:rFonts w:ascii="Arial" w:eastAsiaTheme="minorHAnsi" w:hAnsi="Arial"/>
        </w:rPr>
        <w:t>rdoś</w:t>
      </w:r>
      <w:r w:rsidR="00A92069" w:rsidRPr="00703C46">
        <w:rPr>
          <w:rFonts w:ascii="Arial" w:eastAsiaTheme="minorHAnsi" w:hAnsi="Arial"/>
        </w:rPr>
        <w:t xml:space="preserve"> </w:t>
      </w:r>
      <w:r w:rsidR="005633F6" w:rsidRPr="008F0C05">
        <w:rPr>
          <w:rFonts w:ascii="Arial" w:eastAsiaTheme="minorHAnsi" w:hAnsi="Arial"/>
        </w:rPr>
        <w:t xml:space="preserve">zalicza się </w:t>
      </w:r>
      <w:r w:rsidR="0098088B">
        <w:rPr>
          <w:rFonts w:ascii="Arial" w:eastAsiaTheme="minorHAnsi" w:hAnsi="Arial"/>
        </w:rPr>
        <w:br/>
      </w:r>
      <w:r w:rsidR="005633F6" w:rsidRPr="008F0C05">
        <w:rPr>
          <w:rFonts w:ascii="Arial" w:eastAsiaTheme="minorHAnsi" w:hAnsi="Arial"/>
        </w:rPr>
        <w:t>w</w:t>
      </w:r>
      <w:r w:rsidR="005633F6" w:rsidRPr="005633F6">
        <w:rPr>
          <w:rFonts w:ascii="Arial" w:eastAsiaTheme="minorHAnsi" w:hAnsi="Arial"/>
        </w:rPr>
        <w:t xml:space="preserve"> szczególności:</w:t>
      </w:r>
    </w:p>
    <w:p w:rsidR="0018631F" w:rsidRPr="0018631F" w:rsidRDefault="005633F6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5633F6">
        <w:rPr>
          <w:rFonts w:ascii="Arial" w:eastAsiaTheme="minorHAnsi" w:hAnsi="Arial"/>
        </w:rPr>
        <w:t>tworzenie warunków organizacyjno-prawnych do wykonywania zadań obronnych</w:t>
      </w:r>
      <w:r>
        <w:rPr>
          <w:rFonts w:ascii="Arial" w:eastAsiaTheme="minorHAnsi" w:hAnsi="Arial"/>
        </w:rPr>
        <w:t>;</w:t>
      </w:r>
    </w:p>
    <w:p w:rsidR="0018631F" w:rsidRDefault="005633F6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5633F6">
        <w:rPr>
          <w:rFonts w:ascii="Arial" w:eastAsiaTheme="minorHAnsi" w:hAnsi="Arial"/>
        </w:rPr>
        <w:t>planowanie obronne, które obejmuje:</w:t>
      </w:r>
    </w:p>
    <w:p w:rsidR="005633F6" w:rsidRPr="005633F6" w:rsidRDefault="005633F6" w:rsidP="00C058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5633F6">
        <w:rPr>
          <w:rFonts w:ascii="Arial" w:eastAsiaTheme="minorHAnsi" w:hAnsi="Arial"/>
        </w:rPr>
        <w:t>planowanie operacyjne,</w:t>
      </w:r>
    </w:p>
    <w:p w:rsidR="005633F6" w:rsidRPr="005633F6" w:rsidRDefault="005633F6" w:rsidP="00C058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5633F6">
        <w:rPr>
          <w:rFonts w:ascii="Arial" w:eastAsiaTheme="minorHAnsi" w:hAnsi="Arial"/>
        </w:rPr>
        <w:t>programowanie obronne,</w:t>
      </w:r>
    </w:p>
    <w:p w:rsidR="005633F6" w:rsidRPr="005633F6" w:rsidRDefault="005633F6" w:rsidP="00C058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5633F6">
        <w:rPr>
          <w:rFonts w:ascii="Arial" w:eastAsiaTheme="minorHAnsi" w:hAnsi="Arial"/>
        </w:rPr>
        <w:t>przeglądy obronne;</w:t>
      </w:r>
    </w:p>
    <w:p w:rsidR="0018631F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 xml:space="preserve">przygotowanie systemu kierowania </w:t>
      </w:r>
      <w:r w:rsidRPr="00364557">
        <w:rPr>
          <w:rFonts w:ascii="Arial" w:eastAsiaTheme="minorHAnsi" w:hAnsi="Arial"/>
          <w:bCs/>
        </w:rPr>
        <w:t>Generalnego Dyrektora</w:t>
      </w:r>
      <w:r w:rsidRPr="00364557">
        <w:rPr>
          <w:rFonts w:ascii="Arial" w:eastAsiaTheme="minorHAnsi" w:hAnsi="Arial"/>
        </w:rPr>
        <w:t>, w tym stanowisk kierowania;</w:t>
      </w:r>
    </w:p>
    <w:p w:rsid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 xml:space="preserve">tworzenie warunków do wprowadzania wyższych stanów gotowości obronnej państwa, </w:t>
      </w:r>
      <w:r w:rsidR="0098088B">
        <w:rPr>
          <w:rFonts w:ascii="Arial" w:eastAsiaTheme="minorHAnsi" w:hAnsi="Arial"/>
        </w:rPr>
        <w:br/>
      </w:r>
      <w:r w:rsidRPr="00364557">
        <w:rPr>
          <w:rFonts w:ascii="Arial" w:eastAsiaTheme="minorHAnsi" w:hAnsi="Arial"/>
        </w:rPr>
        <w:t>w tym tworzenie stałego dyżuru;</w:t>
      </w:r>
    </w:p>
    <w:p w:rsidR="00364557" w:rsidRP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>realizacj</w:t>
      </w:r>
      <w:r>
        <w:rPr>
          <w:rFonts w:ascii="Arial" w:eastAsiaTheme="minorHAnsi" w:hAnsi="Arial"/>
        </w:rPr>
        <w:t>ę</w:t>
      </w:r>
      <w:r w:rsidRPr="00364557">
        <w:rPr>
          <w:rFonts w:ascii="Arial" w:eastAsiaTheme="minorHAnsi" w:hAnsi="Arial"/>
        </w:rPr>
        <w:t xml:space="preserve"> zadań wynikających ze współpracy cywilno-wojskowej;</w:t>
      </w:r>
    </w:p>
    <w:p w:rsidR="00364557" w:rsidRP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>realizacj</w:t>
      </w:r>
      <w:r>
        <w:rPr>
          <w:rFonts w:ascii="Arial" w:eastAsiaTheme="minorHAnsi" w:hAnsi="Arial"/>
        </w:rPr>
        <w:t>ę</w:t>
      </w:r>
      <w:r w:rsidRPr="00364557">
        <w:rPr>
          <w:rFonts w:ascii="Arial" w:eastAsiaTheme="minorHAnsi" w:hAnsi="Arial"/>
        </w:rPr>
        <w:t xml:space="preserve"> zadań wynikających z obowiązków państwa gospodarza (Host Nations </w:t>
      </w:r>
      <w:proofErr w:type="spellStart"/>
      <w:r w:rsidRPr="00364557">
        <w:rPr>
          <w:rFonts w:ascii="Arial" w:eastAsiaTheme="minorHAnsi" w:hAnsi="Arial"/>
        </w:rPr>
        <w:t>Support</w:t>
      </w:r>
      <w:proofErr w:type="spellEnd"/>
      <w:r w:rsidRPr="00364557">
        <w:rPr>
          <w:rFonts w:ascii="Arial" w:eastAsiaTheme="minorHAnsi" w:hAnsi="Arial"/>
        </w:rPr>
        <w:t xml:space="preserve"> – HNS), realizowanych na rzecz wojsk sojuszniczych;</w:t>
      </w:r>
    </w:p>
    <w:p w:rsidR="00364557" w:rsidRP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>planowanie i organizowanie świadczeń osobistych i rzeczowych niezbędnych do realizacji zadań obronnych;</w:t>
      </w:r>
    </w:p>
    <w:p w:rsidR="00364557" w:rsidRP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>zapewnienie zasobów osobowych do wykonywania zadań obronnych;</w:t>
      </w:r>
    </w:p>
    <w:p w:rsidR="00364557" w:rsidRPr="00364557" w:rsidRDefault="00364557" w:rsidP="00C0589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364557">
        <w:rPr>
          <w:rFonts w:ascii="Arial" w:eastAsiaTheme="minorHAnsi" w:hAnsi="Arial"/>
        </w:rPr>
        <w:t xml:space="preserve">organizowanie i prowadzenie </w:t>
      </w:r>
      <w:r w:rsidR="005030EF" w:rsidRPr="00364557">
        <w:rPr>
          <w:rFonts w:ascii="Arial" w:eastAsiaTheme="minorHAnsi" w:hAnsi="Arial"/>
        </w:rPr>
        <w:t>szkole</w:t>
      </w:r>
      <w:r w:rsidR="005030EF">
        <w:rPr>
          <w:rFonts w:ascii="Arial" w:eastAsiaTheme="minorHAnsi" w:hAnsi="Arial"/>
        </w:rPr>
        <w:t>ń</w:t>
      </w:r>
      <w:r w:rsidR="005030EF" w:rsidRPr="00364557">
        <w:rPr>
          <w:rFonts w:ascii="Arial" w:eastAsiaTheme="minorHAnsi" w:hAnsi="Arial"/>
        </w:rPr>
        <w:t xml:space="preserve"> obronn</w:t>
      </w:r>
      <w:r w:rsidR="005030EF">
        <w:rPr>
          <w:rFonts w:ascii="Arial" w:eastAsiaTheme="minorHAnsi" w:hAnsi="Arial"/>
        </w:rPr>
        <w:t>ych</w:t>
      </w:r>
      <w:r w:rsidRPr="00364557">
        <w:rPr>
          <w:rFonts w:ascii="Arial" w:eastAsiaTheme="minorHAnsi" w:hAnsi="Arial"/>
        </w:rPr>
        <w:t>;</w:t>
      </w:r>
    </w:p>
    <w:p w:rsidR="00364557" w:rsidRPr="0018631F" w:rsidRDefault="00F966A6" w:rsidP="00C05896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5A2EE0">
        <w:rPr>
          <w:rFonts w:ascii="Arial" w:eastAsiaTheme="minorHAnsi" w:hAnsi="Arial"/>
        </w:rPr>
        <w:t>kontrole wykonywania zadań obronnych</w:t>
      </w:r>
      <w:r w:rsidR="00364557" w:rsidRPr="00364557">
        <w:rPr>
          <w:rFonts w:ascii="Arial" w:eastAsiaTheme="minorHAnsi" w:hAnsi="Arial"/>
        </w:rPr>
        <w:t>.</w:t>
      </w:r>
    </w:p>
    <w:p w:rsidR="008F0C05" w:rsidRPr="008F0C05" w:rsidRDefault="0018631F" w:rsidP="008F0C0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4.</w:t>
      </w:r>
      <w:r w:rsidRPr="0076597E">
        <w:rPr>
          <w:rFonts w:ascii="Arial" w:eastAsiaTheme="minorHAnsi" w:hAnsi="Arial"/>
        </w:rPr>
        <w:t xml:space="preserve"> </w:t>
      </w:r>
      <w:r w:rsidR="008F0C05" w:rsidRPr="008F0C05">
        <w:rPr>
          <w:rFonts w:ascii="Arial" w:eastAsiaTheme="minorHAnsi" w:hAnsi="Arial"/>
        </w:rPr>
        <w:t xml:space="preserve">Planowanie oraz realizację zadań obronnych, o których mowa w § 3, w imieniu </w:t>
      </w:r>
      <w:r w:rsidR="008F0C05">
        <w:rPr>
          <w:rFonts w:ascii="Arial" w:eastAsiaTheme="minorHAnsi" w:hAnsi="Arial"/>
        </w:rPr>
        <w:t>Generalnego Dyrektora</w:t>
      </w:r>
      <w:r w:rsidR="008F0C05" w:rsidRPr="008F0C05">
        <w:rPr>
          <w:rFonts w:ascii="Arial" w:eastAsiaTheme="minorHAnsi" w:hAnsi="Arial"/>
        </w:rPr>
        <w:t xml:space="preserve"> prowadzi </w:t>
      </w:r>
      <w:r w:rsidR="00EB6CFD">
        <w:rPr>
          <w:rFonts w:ascii="Arial" w:eastAsiaTheme="minorHAnsi" w:hAnsi="Arial"/>
        </w:rPr>
        <w:t xml:space="preserve">w GDOŚ </w:t>
      </w:r>
      <w:r w:rsidR="008F0C05" w:rsidRPr="008F0C05">
        <w:rPr>
          <w:rFonts w:ascii="Arial" w:eastAsiaTheme="minorHAnsi" w:hAnsi="Arial"/>
        </w:rPr>
        <w:t>pracownik d</w:t>
      </w:r>
      <w:r w:rsidR="005030EF">
        <w:rPr>
          <w:rFonts w:ascii="Arial" w:eastAsiaTheme="minorHAnsi" w:hAnsi="Arial"/>
        </w:rPr>
        <w:t>o spraw</w:t>
      </w:r>
      <w:r w:rsidR="008F0C05" w:rsidRPr="008F0C05">
        <w:rPr>
          <w:rFonts w:ascii="Arial" w:eastAsiaTheme="minorHAnsi" w:hAnsi="Arial"/>
        </w:rPr>
        <w:t xml:space="preserve"> obronnych.</w:t>
      </w:r>
    </w:p>
    <w:p w:rsidR="0018631F" w:rsidRPr="008F0C05" w:rsidRDefault="008F0C05" w:rsidP="00376929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18631F">
        <w:rPr>
          <w:rFonts w:ascii="Arial" w:eastAsiaTheme="minorHAnsi" w:hAnsi="Arial"/>
          <w:b/>
        </w:rPr>
        <w:t xml:space="preserve">§ </w:t>
      </w:r>
      <w:r>
        <w:rPr>
          <w:rFonts w:ascii="Arial" w:eastAsiaTheme="minorHAnsi" w:hAnsi="Arial"/>
          <w:b/>
        </w:rPr>
        <w:t>5</w:t>
      </w:r>
      <w:r w:rsidRPr="0018631F">
        <w:rPr>
          <w:rFonts w:ascii="Arial" w:eastAsiaTheme="minorHAnsi" w:hAnsi="Arial"/>
          <w:b/>
        </w:rPr>
        <w:t>.</w:t>
      </w:r>
      <w:r w:rsidRPr="0076597E">
        <w:rPr>
          <w:rFonts w:ascii="Arial" w:eastAsiaTheme="minorHAnsi" w:hAnsi="Arial"/>
        </w:rPr>
        <w:t xml:space="preserve"> </w:t>
      </w:r>
      <w:r w:rsidR="0018631F" w:rsidRPr="008F0C05">
        <w:rPr>
          <w:rFonts w:ascii="Arial" w:eastAsiaTheme="minorHAnsi" w:hAnsi="Arial"/>
        </w:rPr>
        <w:t xml:space="preserve">1. </w:t>
      </w:r>
      <w:r w:rsidRPr="008F0C05">
        <w:rPr>
          <w:rFonts w:ascii="Arial" w:eastAsiaTheme="minorHAnsi" w:hAnsi="Arial"/>
        </w:rPr>
        <w:t xml:space="preserve">W ramach wykonywanych zadań obronnych komórki organizacyjne </w:t>
      </w:r>
      <w:r>
        <w:rPr>
          <w:rFonts w:ascii="Arial" w:eastAsiaTheme="minorHAnsi" w:hAnsi="Arial"/>
        </w:rPr>
        <w:t>GDOŚ</w:t>
      </w:r>
      <w:r w:rsidRPr="008F0C05">
        <w:rPr>
          <w:rFonts w:ascii="Arial" w:eastAsiaTheme="minorHAnsi" w:hAnsi="Arial"/>
        </w:rPr>
        <w:t xml:space="preserve"> </w:t>
      </w:r>
      <w:r w:rsidR="0098088B">
        <w:rPr>
          <w:rFonts w:ascii="Arial" w:eastAsiaTheme="minorHAnsi" w:hAnsi="Arial"/>
        </w:rPr>
        <w:br/>
      </w:r>
      <w:r w:rsidRPr="008F0C05">
        <w:rPr>
          <w:rFonts w:ascii="Arial" w:eastAsiaTheme="minorHAnsi" w:hAnsi="Arial"/>
        </w:rPr>
        <w:t>w szczególności:</w:t>
      </w:r>
    </w:p>
    <w:p w:rsidR="0018631F" w:rsidRPr="0018631F" w:rsidRDefault="004B702C" w:rsidP="00C0589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 xml:space="preserve">prowadzą analizy aktów normatywnych </w:t>
      </w:r>
      <w:r w:rsidR="005030EF">
        <w:rPr>
          <w:rFonts w:ascii="Arial" w:eastAsiaTheme="minorHAnsi" w:hAnsi="Arial"/>
        </w:rPr>
        <w:t xml:space="preserve">lub ich projektów </w:t>
      </w:r>
      <w:r w:rsidRPr="004B702C">
        <w:rPr>
          <w:rFonts w:ascii="Arial" w:eastAsiaTheme="minorHAnsi" w:hAnsi="Arial"/>
        </w:rPr>
        <w:t xml:space="preserve">wydawanych przez </w:t>
      </w:r>
      <w:r>
        <w:rPr>
          <w:rFonts w:ascii="Arial" w:eastAsiaTheme="minorHAnsi" w:hAnsi="Arial"/>
        </w:rPr>
        <w:t>Generalnego Dyrektora</w:t>
      </w:r>
      <w:r w:rsidRPr="004B702C">
        <w:rPr>
          <w:rFonts w:ascii="Arial" w:eastAsiaTheme="minorHAnsi" w:hAnsi="Arial"/>
        </w:rPr>
        <w:t>, pod względem zagrożeń dla bezpieczeństwa państwa oraz uwarunkowań funkcjonowania w czasie kryzysu i stanie wojny</w:t>
      </w:r>
      <w:r w:rsidR="0018631F" w:rsidRPr="0018631F">
        <w:rPr>
          <w:rFonts w:ascii="Arial" w:eastAsiaTheme="minorHAnsi" w:hAnsi="Arial"/>
        </w:rPr>
        <w:t>;</w:t>
      </w:r>
    </w:p>
    <w:p w:rsidR="004B702C" w:rsidRDefault="004B702C" w:rsidP="00C0589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biorą udział w tworzeniu i przygotowywaniu</w:t>
      </w:r>
      <w:r>
        <w:rPr>
          <w:rFonts w:ascii="Arial" w:eastAsiaTheme="minorHAnsi" w:hAnsi="Arial"/>
        </w:rPr>
        <w:t>:</w:t>
      </w:r>
    </w:p>
    <w:p w:rsidR="004B702C" w:rsidRPr="004B702C" w:rsidRDefault="004B702C" w:rsidP="00C058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warunków organizacyjno-prawnych do planowania i realizacji zadań obronnych,</w:t>
      </w:r>
    </w:p>
    <w:p w:rsidR="004B702C" w:rsidRPr="004B702C" w:rsidRDefault="004B702C" w:rsidP="00C058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warunków niezbędnych do funkcjonowania stałych dyżurów,</w:t>
      </w:r>
    </w:p>
    <w:p w:rsidR="0018631F" w:rsidRPr="004B702C" w:rsidRDefault="004B702C" w:rsidP="00C058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struktury organizacyjnej oraz obsady osobowej stanowiska kierowania Generalnego Dyrektora</w:t>
      </w:r>
      <w:r w:rsidR="0018631F" w:rsidRPr="004B702C">
        <w:rPr>
          <w:rFonts w:ascii="Arial" w:eastAsiaTheme="minorHAnsi" w:hAnsi="Arial"/>
        </w:rPr>
        <w:t>;</w:t>
      </w:r>
    </w:p>
    <w:p w:rsidR="004B702C" w:rsidRDefault="004B702C" w:rsidP="00C0589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biorą udział w opracowywaniu</w:t>
      </w:r>
      <w:r>
        <w:rPr>
          <w:rFonts w:ascii="Arial" w:eastAsiaTheme="minorHAnsi" w:hAnsi="Arial"/>
        </w:rPr>
        <w:t>:</w:t>
      </w:r>
    </w:p>
    <w:p w:rsidR="004B702C" w:rsidRPr="004B702C" w:rsidRDefault="004B702C" w:rsidP="00C0589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 xml:space="preserve">planu operacyjnego funkcjonowania </w:t>
      </w:r>
      <w:r>
        <w:rPr>
          <w:rFonts w:ascii="Arial" w:eastAsiaTheme="minorHAnsi" w:hAnsi="Arial"/>
        </w:rPr>
        <w:t>GDOŚ</w:t>
      </w:r>
      <w:r w:rsidRPr="004B702C">
        <w:rPr>
          <w:rFonts w:ascii="Arial" w:eastAsiaTheme="minorHAnsi" w:hAnsi="Arial"/>
        </w:rPr>
        <w:t xml:space="preserve"> w sytuacji zewnętrznego zagrożenia bezpieczeństwa państwa i wojny oraz dokumentów wykonawczych do planu,</w:t>
      </w:r>
    </w:p>
    <w:p w:rsidR="004B702C" w:rsidRPr="004B702C" w:rsidRDefault="004B702C" w:rsidP="00C0589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 xml:space="preserve">regulaminów organizacyjnych i regulaminu pracy </w:t>
      </w:r>
      <w:r>
        <w:rPr>
          <w:rFonts w:ascii="Arial" w:eastAsiaTheme="minorHAnsi" w:hAnsi="Arial"/>
        </w:rPr>
        <w:t>GDOŚ</w:t>
      </w:r>
      <w:r w:rsidRPr="004B702C">
        <w:rPr>
          <w:rFonts w:ascii="Arial" w:eastAsiaTheme="minorHAnsi" w:hAnsi="Arial"/>
        </w:rPr>
        <w:t xml:space="preserve"> w sytuacji zewnętrznego zagrożenia bezpieczeństwa państwa</w:t>
      </w:r>
      <w:r w:rsidR="005030EF">
        <w:rPr>
          <w:rFonts w:ascii="Arial" w:eastAsiaTheme="minorHAnsi" w:hAnsi="Arial"/>
        </w:rPr>
        <w:t>,</w:t>
      </w:r>
      <w:r w:rsidRPr="004B702C">
        <w:rPr>
          <w:rFonts w:ascii="Arial" w:eastAsiaTheme="minorHAnsi" w:hAnsi="Arial"/>
        </w:rPr>
        <w:t xml:space="preserve"> </w:t>
      </w:r>
      <w:r w:rsidR="00C4368F">
        <w:rPr>
          <w:rFonts w:ascii="Arial" w:eastAsiaTheme="minorHAnsi" w:hAnsi="Arial"/>
        </w:rPr>
        <w:t>w czasie kryzysu</w:t>
      </w:r>
      <w:r w:rsidR="005030EF" w:rsidRPr="005030EF">
        <w:rPr>
          <w:rFonts w:ascii="Arial" w:eastAsiaTheme="minorHAnsi" w:hAnsi="Arial"/>
        </w:rPr>
        <w:t xml:space="preserve"> </w:t>
      </w:r>
      <w:r w:rsidRPr="004B702C">
        <w:rPr>
          <w:rFonts w:ascii="Arial" w:eastAsiaTheme="minorHAnsi" w:hAnsi="Arial"/>
        </w:rPr>
        <w:t xml:space="preserve">i </w:t>
      </w:r>
      <w:r w:rsidR="00C4368F" w:rsidRPr="005030EF">
        <w:rPr>
          <w:rFonts w:ascii="Arial" w:eastAsiaTheme="minorHAnsi" w:hAnsi="Arial"/>
        </w:rPr>
        <w:t xml:space="preserve">stanie </w:t>
      </w:r>
      <w:r w:rsidRPr="004B702C">
        <w:rPr>
          <w:rFonts w:ascii="Arial" w:eastAsiaTheme="minorHAnsi" w:hAnsi="Arial"/>
        </w:rPr>
        <w:t>wojny,</w:t>
      </w:r>
    </w:p>
    <w:p w:rsidR="004B702C" w:rsidRDefault="004B702C" w:rsidP="00C0589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4B702C">
        <w:rPr>
          <w:rFonts w:ascii="Arial" w:eastAsiaTheme="minorHAnsi" w:hAnsi="Arial"/>
        </w:rPr>
        <w:t>instrukcji, planów, koncepcji oraz harmonogramów wykonywania zadań obronnych;</w:t>
      </w:r>
    </w:p>
    <w:p w:rsidR="00376929" w:rsidRPr="00376929" w:rsidRDefault="00376929" w:rsidP="00C058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 w:cs="Arial"/>
        </w:rPr>
      </w:pPr>
      <w:r w:rsidRPr="00376929">
        <w:rPr>
          <w:rFonts w:ascii="Arial" w:hAnsi="Arial" w:cs="Arial"/>
        </w:rPr>
        <w:lastRenderedPageBreak/>
        <w:t>realizują zadania zawiązane z udziałem Generalnego Dyrektora w kierowaniu bezpieczeństwem narodowym;</w:t>
      </w:r>
    </w:p>
    <w:p w:rsidR="00376929" w:rsidRDefault="00376929" w:rsidP="00C058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 w:cs="Arial"/>
        </w:rPr>
      </w:pPr>
      <w:r w:rsidRPr="00376929">
        <w:rPr>
          <w:rFonts w:ascii="Arial" w:eastAsiaTheme="minorHAnsi" w:hAnsi="Arial" w:cs="Arial"/>
        </w:rPr>
        <w:t xml:space="preserve">współpracują z </w:t>
      </w:r>
      <w:r>
        <w:rPr>
          <w:rFonts w:ascii="Arial" w:eastAsiaTheme="minorHAnsi" w:hAnsi="Arial" w:cs="Arial"/>
        </w:rPr>
        <w:t>pracownikiem</w:t>
      </w:r>
      <w:r w:rsidRPr="00376929">
        <w:rPr>
          <w:rFonts w:ascii="Arial" w:eastAsiaTheme="minorHAnsi" w:hAnsi="Arial" w:cs="Arial"/>
        </w:rPr>
        <w:t xml:space="preserve"> d</w:t>
      </w:r>
      <w:r w:rsidR="001F2492">
        <w:rPr>
          <w:rFonts w:ascii="Arial" w:eastAsiaTheme="minorHAnsi" w:hAnsi="Arial" w:cs="Arial"/>
        </w:rPr>
        <w:t xml:space="preserve">o </w:t>
      </w:r>
      <w:r w:rsidRPr="00376929">
        <w:rPr>
          <w:rFonts w:ascii="Arial" w:eastAsiaTheme="minorHAnsi" w:hAnsi="Arial" w:cs="Arial"/>
        </w:rPr>
        <w:t>s</w:t>
      </w:r>
      <w:r w:rsidR="001F2492">
        <w:rPr>
          <w:rFonts w:ascii="Arial" w:eastAsiaTheme="minorHAnsi" w:hAnsi="Arial" w:cs="Arial"/>
        </w:rPr>
        <w:t>praw</w:t>
      </w:r>
      <w:r w:rsidRPr="00376929">
        <w:rPr>
          <w:rFonts w:ascii="Arial" w:eastAsiaTheme="minorHAnsi" w:hAnsi="Arial" w:cs="Arial"/>
        </w:rPr>
        <w:t xml:space="preserve"> obronnych w zakresie:</w:t>
      </w:r>
    </w:p>
    <w:p w:rsidR="00376929" w:rsidRDefault="00376929" w:rsidP="00C05896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r</w:t>
      </w:r>
      <w:r w:rsidRPr="00376929">
        <w:rPr>
          <w:rFonts w:ascii="Arial" w:eastAsiaTheme="minorHAnsi" w:hAnsi="Arial"/>
        </w:rPr>
        <w:t xml:space="preserve">ealizacji przedsięwzięć szkoleniowych, ujętych w planach i programach szkolenia obronnego </w:t>
      </w:r>
      <w:r>
        <w:rPr>
          <w:rFonts w:ascii="Arial" w:eastAsiaTheme="minorHAnsi" w:hAnsi="Arial"/>
        </w:rPr>
        <w:t>GDOŚ</w:t>
      </w:r>
      <w:r w:rsidRPr="00376929">
        <w:rPr>
          <w:rFonts w:ascii="Arial" w:eastAsiaTheme="minorHAnsi" w:hAnsi="Arial"/>
        </w:rPr>
        <w:t>,</w:t>
      </w:r>
    </w:p>
    <w:p w:rsidR="00376929" w:rsidRDefault="00376929" w:rsidP="00C05896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376929">
        <w:rPr>
          <w:rFonts w:ascii="Arial" w:eastAsiaTheme="minorHAnsi" w:hAnsi="Arial"/>
        </w:rPr>
        <w:t xml:space="preserve">opracowywania planów, programów i przeglądów obronnych dotyczących </w:t>
      </w:r>
      <w:r w:rsidRPr="000838B7">
        <w:rPr>
          <w:rFonts w:ascii="Arial" w:eastAsiaTheme="minorHAnsi" w:hAnsi="Arial"/>
          <w:spacing w:val="-2"/>
        </w:rPr>
        <w:t>pozamilitarnych przygotowań obronnych</w:t>
      </w:r>
      <w:r w:rsidR="000838B7" w:rsidRPr="000838B7">
        <w:rPr>
          <w:rFonts w:ascii="Arial" w:eastAsiaTheme="minorHAnsi" w:hAnsi="Arial"/>
          <w:spacing w:val="-2"/>
        </w:rPr>
        <w:t>,</w:t>
      </w:r>
      <w:r w:rsidRPr="000838B7">
        <w:rPr>
          <w:rFonts w:ascii="Arial" w:eastAsiaTheme="minorHAnsi" w:hAnsi="Arial"/>
          <w:spacing w:val="-2"/>
        </w:rPr>
        <w:t xml:space="preserve"> realizowanych w dziale administracji rządowej</w:t>
      </w:r>
      <w:r w:rsidRPr="00376929">
        <w:rPr>
          <w:rFonts w:ascii="Arial" w:eastAsiaTheme="minorHAnsi" w:hAnsi="Arial"/>
        </w:rPr>
        <w:t xml:space="preserve"> środowisko;</w:t>
      </w:r>
    </w:p>
    <w:p w:rsidR="00376929" w:rsidRDefault="00376929" w:rsidP="00C058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 w:cs="Arial"/>
        </w:rPr>
      </w:pPr>
      <w:r w:rsidRPr="00376929">
        <w:rPr>
          <w:rFonts w:ascii="Arial" w:eastAsiaTheme="minorHAnsi" w:hAnsi="Arial" w:cs="Arial"/>
        </w:rPr>
        <w:t xml:space="preserve">współpracują z </w:t>
      </w:r>
      <w:r>
        <w:rPr>
          <w:rFonts w:ascii="Arial" w:eastAsiaTheme="minorHAnsi" w:hAnsi="Arial" w:cs="Arial"/>
        </w:rPr>
        <w:t>pracownikiem</w:t>
      </w:r>
      <w:r w:rsidRPr="00376929">
        <w:rPr>
          <w:rFonts w:ascii="Arial" w:eastAsiaTheme="minorHAnsi" w:hAnsi="Arial" w:cs="Arial"/>
        </w:rPr>
        <w:t xml:space="preserve"> d</w:t>
      </w:r>
      <w:r w:rsidR="00EA6FE4">
        <w:rPr>
          <w:rFonts w:ascii="Arial" w:eastAsiaTheme="minorHAnsi" w:hAnsi="Arial" w:cs="Arial"/>
        </w:rPr>
        <w:t xml:space="preserve">o </w:t>
      </w:r>
      <w:r w:rsidRPr="00376929">
        <w:rPr>
          <w:rFonts w:ascii="Arial" w:eastAsiaTheme="minorHAnsi" w:hAnsi="Arial" w:cs="Arial"/>
        </w:rPr>
        <w:t>s</w:t>
      </w:r>
      <w:r w:rsidR="00EA6FE4">
        <w:rPr>
          <w:rFonts w:ascii="Arial" w:eastAsiaTheme="minorHAnsi" w:hAnsi="Arial" w:cs="Arial"/>
        </w:rPr>
        <w:t>praw</w:t>
      </w:r>
      <w:r w:rsidRPr="00376929">
        <w:rPr>
          <w:rFonts w:ascii="Arial" w:eastAsiaTheme="minorHAnsi" w:hAnsi="Arial" w:cs="Arial"/>
        </w:rPr>
        <w:t xml:space="preserve"> obronnych oraz komórką organizacyjną </w:t>
      </w:r>
      <w:r>
        <w:rPr>
          <w:rFonts w:ascii="Arial" w:eastAsiaTheme="minorHAnsi" w:hAnsi="Arial" w:cs="Arial"/>
        </w:rPr>
        <w:t>GDOŚ</w:t>
      </w:r>
      <w:r w:rsidRPr="00376929">
        <w:rPr>
          <w:rFonts w:ascii="Arial" w:eastAsiaTheme="minorHAnsi" w:hAnsi="Arial" w:cs="Arial"/>
        </w:rPr>
        <w:t xml:space="preserve"> właściwą do spraw kadrowych w zakresie reklamowania podległych pracowników, którym powierzono wykonywanie zadań obronnych, od obowiązku pełnienia czynnej służby wojskowej</w:t>
      </w:r>
      <w:r w:rsidR="000838B7" w:rsidRPr="000838B7">
        <w:rPr>
          <w:rFonts w:ascii="Arial" w:eastAsiaTheme="minorHAnsi" w:hAnsi="Arial" w:cs="Arial"/>
        </w:rPr>
        <w:t xml:space="preserve"> w razie ogłoszenia mobilizacji i w czasie wojny</w:t>
      </w:r>
      <w:r w:rsidRPr="00376929">
        <w:rPr>
          <w:rFonts w:ascii="Arial" w:eastAsiaTheme="minorHAnsi" w:hAnsi="Arial" w:cs="Arial"/>
        </w:rPr>
        <w:t>;</w:t>
      </w:r>
    </w:p>
    <w:p w:rsidR="0018631F" w:rsidRPr="00376929" w:rsidRDefault="00376929" w:rsidP="00C058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 w:cs="Arial"/>
        </w:rPr>
      </w:pPr>
      <w:r w:rsidRPr="00376929">
        <w:rPr>
          <w:rFonts w:ascii="Arial" w:eastAsiaTheme="minorHAnsi" w:hAnsi="Arial" w:cs="Arial"/>
        </w:rPr>
        <w:t>biorą udział w realizacji zadań operacyjnych</w:t>
      </w:r>
      <w:r w:rsidR="0018631F" w:rsidRPr="00376929">
        <w:rPr>
          <w:rFonts w:ascii="Arial" w:eastAsiaTheme="minorHAnsi" w:hAnsi="Arial" w:cs="Arial"/>
        </w:rPr>
        <w:t>.</w:t>
      </w:r>
    </w:p>
    <w:p w:rsidR="0018631F" w:rsidRPr="0018631F" w:rsidRDefault="008F0C05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98088B">
        <w:rPr>
          <w:rFonts w:ascii="Arial" w:eastAsiaTheme="minorHAnsi" w:hAnsi="Arial"/>
          <w:spacing w:val="-2"/>
        </w:rPr>
        <w:t>Tworzenie warunków organizacyjno-technicznych oraz zasoby osobowe do realizacji</w:t>
      </w:r>
      <w:r w:rsidRPr="008F0C05">
        <w:rPr>
          <w:rFonts w:ascii="Arial" w:eastAsiaTheme="minorHAnsi" w:hAnsi="Arial"/>
        </w:rPr>
        <w:t xml:space="preserve"> zadań obronnych w </w:t>
      </w:r>
      <w:r w:rsidR="004B702C">
        <w:rPr>
          <w:rFonts w:ascii="Arial" w:eastAsiaTheme="minorHAnsi" w:hAnsi="Arial"/>
        </w:rPr>
        <w:t>GDOŚ</w:t>
      </w:r>
      <w:r w:rsidRPr="008F0C05">
        <w:rPr>
          <w:rFonts w:ascii="Arial" w:eastAsiaTheme="minorHAnsi" w:hAnsi="Arial"/>
        </w:rPr>
        <w:t xml:space="preserve"> zapewnia Dyrektor Generalny</w:t>
      </w:r>
      <w:r>
        <w:rPr>
          <w:rFonts w:ascii="Arial" w:eastAsiaTheme="minorHAnsi" w:hAnsi="Arial"/>
        </w:rPr>
        <w:t xml:space="preserve"> GDOŚ.</w:t>
      </w:r>
    </w:p>
    <w:p w:rsidR="0018631F" w:rsidRPr="004B702C" w:rsidRDefault="0018631F" w:rsidP="004B702C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6F0067">
        <w:rPr>
          <w:rFonts w:ascii="Arial" w:eastAsiaTheme="minorHAnsi" w:hAnsi="Arial"/>
          <w:b/>
        </w:rPr>
        <w:t>6</w:t>
      </w:r>
      <w:r w:rsidRPr="0018631F">
        <w:rPr>
          <w:rFonts w:ascii="Arial" w:eastAsiaTheme="minorHAnsi" w:hAnsi="Arial"/>
          <w:b/>
        </w:rPr>
        <w:t>.</w:t>
      </w:r>
      <w:r w:rsidRPr="006F0067">
        <w:rPr>
          <w:rFonts w:ascii="Arial" w:eastAsiaTheme="minorHAnsi" w:hAnsi="Arial"/>
        </w:rPr>
        <w:t xml:space="preserve"> </w:t>
      </w:r>
      <w:r w:rsidR="006F0067" w:rsidRPr="006F0067">
        <w:rPr>
          <w:rFonts w:ascii="Arial" w:eastAsiaTheme="minorHAnsi" w:hAnsi="Arial"/>
        </w:rPr>
        <w:t xml:space="preserve">1. Przygotowanie </w:t>
      </w:r>
      <w:r w:rsidR="00C4368F">
        <w:rPr>
          <w:rFonts w:ascii="Arial" w:eastAsiaTheme="minorHAnsi" w:hAnsi="Arial"/>
        </w:rPr>
        <w:t>rdoś</w:t>
      </w:r>
      <w:r w:rsidR="00C4368F" w:rsidRPr="00703C46">
        <w:rPr>
          <w:rFonts w:ascii="Arial" w:eastAsiaTheme="minorHAnsi" w:hAnsi="Arial"/>
        </w:rPr>
        <w:t xml:space="preserve"> </w:t>
      </w:r>
      <w:r w:rsidR="006F0067" w:rsidRPr="006F0067">
        <w:rPr>
          <w:rFonts w:ascii="Arial" w:eastAsiaTheme="minorHAnsi" w:hAnsi="Arial"/>
        </w:rPr>
        <w:t xml:space="preserve">do działania w warunkach zewnętrznego zagrożenia bezpieczeństwa państwa i w czasie wojny oraz kierowanie wykonywaniem zadań obronnych należy do obowiązków </w:t>
      </w:r>
      <w:r w:rsidR="00703C46">
        <w:rPr>
          <w:rFonts w:ascii="Arial" w:eastAsiaTheme="minorHAnsi" w:hAnsi="Arial"/>
        </w:rPr>
        <w:t>Regionalnych D</w:t>
      </w:r>
      <w:r w:rsidR="006F0067">
        <w:rPr>
          <w:rFonts w:ascii="Arial" w:eastAsiaTheme="minorHAnsi" w:hAnsi="Arial"/>
        </w:rPr>
        <w:t>yrektor</w:t>
      </w:r>
      <w:r w:rsidR="006F0067" w:rsidRPr="006F0067">
        <w:rPr>
          <w:rFonts w:ascii="Arial" w:eastAsiaTheme="minorHAnsi" w:hAnsi="Arial"/>
        </w:rPr>
        <w:t>ów</w:t>
      </w:r>
      <w:r w:rsidR="00703C46">
        <w:rPr>
          <w:rFonts w:ascii="Arial" w:eastAsiaTheme="minorHAnsi" w:hAnsi="Arial"/>
        </w:rPr>
        <w:t xml:space="preserve"> Ochrony Środowiska</w:t>
      </w:r>
      <w:r w:rsidR="00D005F1">
        <w:rPr>
          <w:rFonts w:ascii="Arial" w:eastAsiaTheme="minorHAnsi" w:hAnsi="Arial"/>
        </w:rPr>
        <w:t>.</w:t>
      </w:r>
    </w:p>
    <w:p w:rsidR="0018631F" w:rsidRDefault="00703C46" w:rsidP="00C05896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703C46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i</w:t>
      </w:r>
      <w:r w:rsidRPr="00703C46">
        <w:rPr>
          <w:rFonts w:ascii="Arial" w:eastAsiaTheme="minorHAnsi" w:hAnsi="Arial"/>
        </w:rPr>
        <w:t xml:space="preserve"> Dyrekto</w:t>
      </w:r>
      <w:r>
        <w:rPr>
          <w:rFonts w:ascii="Arial" w:eastAsiaTheme="minorHAnsi" w:hAnsi="Arial"/>
        </w:rPr>
        <w:t>rzy</w:t>
      </w:r>
      <w:r w:rsidRPr="00703C46">
        <w:rPr>
          <w:rFonts w:ascii="Arial" w:eastAsiaTheme="minorHAnsi" w:hAnsi="Arial"/>
        </w:rPr>
        <w:t xml:space="preserve"> Ochrony Środowiska </w:t>
      </w:r>
      <w:r w:rsidR="006F0067" w:rsidRPr="006F0067">
        <w:rPr>
          <w:rFonts w:ascii="Arial" w:eastAsiaTheme="minorHAnsi" w:hAnsi="Arial"/>
        </w:rPr>
        <w:t>uzgadniają z Generaln</w:t>
      </w:r>
      <w:r w:rsidR="006F0067">
        <w:rPr>
          <w:rFonts w:ascii="Arial" w:eastAsiaTheme="minorHAnsi" w:hAnsi="Arial"/>
        </w:rPr>
        <w:t>ym</w:t>
      </w:r>
      <w:r w:rsidR="006F0067" w:rsidRPr="006F0067">
        <w:rPr>
          <w:rFonts w:ascii="Arial" w:eastAsiaTheme="minorHAnsi" w:hAnsi="Arial"/>
        </w:rPr>
        <w:t xml:space="preserve"> Dyrektor</w:t>
      </w:r>
      <w:r w:rsidR="006F0067">
        <w:rPr>
          <w:rFonts w:ascii="Arial" w:eastAsiaTheme="minorHAnsi" w:hAnsi="Arial"/>
        </w:rPr>
        <w:t>em</w:t>
      </w:r>
      <w:r w:rsidR="006F0067" w:rsidRPr="006F0067">
        <w:rPr>
          <w:rFonts w:ascii="Arial" w:eastAsiaTheme="minorHAnsi" w:hAnsi="Arial"/>
        </w:rPr>
        <w:t xml:space="preserve"> zakr</w:t>
      </w:r>
      <w:r w:rsidR="006F0067">
        <w:rPr>
          <w:rFonts w:ascii="Arial" w:eastAsiaTheme="minorHAnsi" w:hAnsi="Arial"/>
        </w:rPr>
        <w:t>es przedmiotowy zadań obronnych</w:t>
      </w:r>
      <w:r w:rsidR="00D005F1">
        <w:rPr>
          <w:rFonts w:ascii="Arial" w:eastAsiaTheme="minorHAnsi" w:hAnsi="Arial"/>
        </w:rPr>
        <w:t>.</w:t>
      </w:r>
    </w:p>
    <w:p w:rsidR="006F0067" w:rsidRDefault="006F0067" w:rsidP="00C05896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6F0067">
        <w:rPr>
          <w:rFonts w:ascii="Arial" w:eastAsiaTheme="minorHAnsi" w:hAnsi="Arial"/>
        </w:rPr>
        <w:t xml:space="preserve">W </w:t>
      </w:r>
      <w:r w:rsidR="00C4368F">
        <w:rPr>
          <w:rFonts w:ascii="Arial" w:eastAsiaTheme="minorHAnsi" w:hAnsi="Arial"/>
        </w:rPr>
        <w:t>rdoś</w:t>
      </w:r>
      <w:r w:rsidR="00C4368F" w:rsidRPr="00703C46">
        <w:rPr>
          <w:rFonts w:ascii="Arial" w:eastAsiaTheme="minorHAnsi" w:hAnsi="Arial"/>
        </w:rPr>
        <w:t xml:space="preserve"> </w:t>
      </w:r>
      <w:r w:rsidRPr="006F0067">
        <w:rPr>
          <w:rFonts w:ascii="Arial" w:eastAsiaTheme="minorHAnsi" w:hAnsi="Arial"/>
        </w:rPr>
        <w:t xml:space="preserve">zadania obronne są realizowane przez </w:t>
      </w:r>
      <w:r w:rsidR="00703C46">
        <w:rPr>
          <w:rFonts w:ascii="Arial" w:eastAsiaTheme="minorHAnsi" w:hAnsi="Arial"/>
        </w:rPr>
        <w:t xml:space="preserve">pracowników </w:t>
      </w:r>
      <w:r w:rsidRPr="006F0067">
        <w:rPr>
          <w:rFonts w:ascii="Arial" w:eastAsiaTheme="minorHAnsi" w:hAnsi="Arial"/>
        </w:rPr>
        <w:t>samodzieln</w:t>
      </w:r>
      <w:r w:rsidR="00703C46">
        <w:rPr>
          <w:rFonts w:ascii="Arial" w:eastAsiaTheme="minorHAnsi" w:hAnsi="Arial"/>
        </w:rPr>
        <w:t>ych</w:t>
      </w:r>
      <w:r w:rsidRPr="006F0067">
        <w:rPr>
          <w:rFonts w:ascii="Arial" w:eastAsiaTheme="minorHAnsi" w:hAnsi="Arial"/>
        </w:rPr>
        <w:t xml:space="preserve"> </w:t>
      </w:r>
      <w:r w:rsidRPr="0098088B">
        <w:rPr>
          <w:rFonts w:ascii="Arial" w:eastAsiaTheme="minorHAnsi" w:hAnsi="Arial"/>
          <w:spacing w:val="-2"/>
        </w:rPr>
        <w:t>stanowisk pracy lub pracowników d</w:t>
      </w:r>
      <w:r w:rsidR="001F2492">
        <w:rPr>
          <w:rFonts w:ascii="Arial" w:eastAsiaTheme="minorHAnsi" w:hAnsi="Arial"/>
          <w:spacing w:val="-2"/>
        </w:rPr>
        <w:t xml:space="preserve">o </w:t>
      </w:r>
      <w:r w:rsidRPr="0098088B">
        <w:rPr>
          <w:rFonts w:ascii="Arial" w:eastAsiaTheme="minorHAnsi" w:hAnsi="Arial"/>
          <w:spacing w:val="-2"/>
        </w:rPr>
        <w:t>s</w:t>
      </w:r>
      <w:r w:rsidR="001F2492">
        <w:rPr>
          <w:rFonts w:ascii="Arial" w:eastAsiaTheme="minorHAnsi" w:hAnsi="Arial"/>
          <w:spacing w:val="-2"/>
        </w:rPr>
        <w:t>praw</w:t>
      </w:r>
      <w:r w:rsidRPr="0098088B">
        <w:rPr>
          <w:rFonts w:ascii="Arial" w:eastAsiaTheme="minorHAnsi" w:hAnsi="Arial"/>
          <w:spacing w:val="-2"/>
        </w:rPr>
        <w:t xml:space="preserve"> obronnych</w:t>
      </w:r>
      <w:r w:rsidR="001F2492">
        <w:rPr>
          <w:rFonts w:ascii="Arial" w:eastAsiaTheme="minorHAnsi" w:hAnsi="Arial"/>
          <w:spacing w:val="-2"/>
        </w:rPr>
        <w:t>, lub</w:t>
      </w:r>
      <w:r w:rsidRPr="0098088B">
        <w:rPr>
          <w:rFonts w:ascii="Arial" w:eastAsiaTheme="minorHAnsi" w:hAnsi="Arial"/>
          <w:spacing w:val="-2"/>
        </w:rPr>
        <w:t xml:space="preserve"> </w:t>
      </w:r>
      <w:r w:rsidR="0041647D" w:rsidRPr="005A2EE0">
        <w:rPr>
          <w:rFonts w:ascii="Arial" w:eastAsiaTheme="minorHAnsi" w:hAnsi="Arial"/>
          <w:spacing w:val="-2"/>
        </w:rPr>
        <w:t>przez</w:t>
      </w:r>
      <w:r w:rsidRPr="0098088B">
        <w:rPr>
          <w:rFonts w:ascii="Arial" w:eastAsiaTheme="minorHAnsi" w:hAnsi="Arial"/>
          <w:spacing w:val="-2"/>
        </w:rPr>
        <w:t xml:space="preserve"> komórki organizacyjne</w:t>
      </w:r>
      <w:r w:rsidR="00EC57F8">
        <w:rPr>
          <w:rFonts w:ascii="Arial" w:eastAsiaTheme="minorHAnsi" w:hAnsi="Arial"/>
          <w:spacing w:val="-2"/>
        </w:rPr>
        <w:t>,</w:t>
      </w:r>
      <w:r w:rsidRPr="0098088B">
        <w:rPr>
          <w:rFonts w:ascii="Arial" w:eastAsiaTheme="minorHAnsi" w:hAnsi="Arial"/>
          <w:spacing w:val="-2"/>
        </w:rPr>
        <w:t xml:space="preserve"> lub pracowników,</w:t>
      </w:r>
      <w:r w:rsidRPr="006F0067">
        <w:rPr>
          <w:rFonts w:ascii="Arial" w:eastAsiaTheme="minorHAnsi" w:hAnsi="Arial"/>
        </w:rPr>
        <w:t xml:space="preserve"> którym powierzono wykonywanie tych zadań</w:t>
      </w:r>
      <w:r w:rsidR="00D005F1">
        <w:rPr>
          <w:rFonts w:ascii="Arial" w:eastAsiaTheme="minorHAnsi" w:hAnsi="Arial"/>
        </w:rPr>
        <w:t>.</w:t>
      </w:r>
    </w:p>
    <w:p w:rsidR="006F0067" w:rsidRPr="006F0067" w:rsidRDefault="00703C46" w:rsidP="00C05896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703C46">
        <w:rPr>
          <w:rFonts w:ascii="Arial" w:eastAsiaTheme="minorHAnsi" w:hAnsi="Arial"/>
        </w:rPr>
        <w:t xml:space="preserve">Regionalni Dyrektorzy Ochrony Środowiska </w:t>
      </w:r>
      <w:r w:rsidR="006F0067" w:rsidRPr="006F0067">
        <w:rPr>
          <w:rFonts w:ascii="Arial" w:eastAsiaTheme="minorHAnsi" w:hAnsi="Arial"/>
        </w:rPr>
        <w:t>określają zakres wykonywanych zadań obronnych, strukturę organizacyjną i szczegółowe zakresy obowiązków pracowników wyznaczonych do ich realizacji oraz sprawują n</w:t>
      </w:r>
      <w:r w:rsidR="006F0067">
        <w:rPr>
          <w:rFonts w:ascii="Arial" w:eastAsiaTheme="minorHAnsi" w:hAnsi="Arial"/>
        </w:rPr>
        <w:t>adzór nad realizacją tych zadań</w:t>
      </w:r>
      <w:r w:rsidR="006F0067" w:rsidRPr="006F0067">
        <w:rPr>
          <w:rFonts w:ascii="Arial" w:eastAsiaTheme="minorHAnsi" w:hAnsi="Arial"/>
        </w:rPr>
        <w:t>.</w:t>
      </w:r>
    </w:p>
    <w:p w:rsidR="0018631F" w:rsidRPr="0076597E" w:rsidRDefault="0018631F" w:rsidP="0076597E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76597E">
        <w:rPr>
          <w:rFonts w:ascii="Arial" w:eastAsiaTheme="minorHAnsi" w:hAnsi="Arial"/>
          <w:b/>
        </w:rPr>
        <w:t>7</w:t>
      </w:r>
      <w:r w:rsidRPr="0018631F">
        <w:rPr>
          <w:rFonts w:ascii="Arial" w:eastAsiaTheme="minorHAnsi" w:hAnsi="Arial"/>
          <w:b/>
        </w:rPr>
        <w:t>.</w:t>
      </w:r>
      <w:r w:rsidRPr="0076597E">
        <w:rPr>
          <w:rFonts w:ascii="Arial" w:eastAsiaTheme="minorHAnsi" w:hAnsi="Arial"/>
        </w:rPr>
        <w:t xml:space="preserve"> </w:t>
      </w:r>
      <w:r w:rsidR="0076597E" w:rsidRPr="0003223D">
        <w:rPr>
          <w:rFonts w:ascii="Arial" w:eastAsiaTheme="minorHAnsi" w:hAnsi="Arial"/>
          <w:spacing w:val="-2"/>
        </w:rPr>
        <w:t>Do zadań w zakresie tworzenia warunków organizacyjno-prawnych do wykonywania</w:t>
      </w:r>
      <w:r w:rsidR="0076597E" w:rsidRPr="0076597E">
        <w:rPr>
          <w:rFonts w:ascii="Arial" w:eastAsiaTheme="minorHAnsi" w:hAnsi="Arial"/>
        </w:rPr>
        <w:t xml:space="preserve"> zadań obronnych, o którym mowa w § 3 pkt 1, należy:</w:t>
      </w:r>
    </w:p>
    <w:p w:rsidR="0076597E" w:rsidRDefault="0076597E" w:rsidP="00C0589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opracowanie oraz aktualizowanie</w:t>
      </w:r>
      <w:r>
        <w:rPr>
          <w:rFonts w:ascii="Arial" w:eastAsiaTheme="minorHAnsi" w:hAnsi="Arial"/>
        </w:rPr>
        <w:t>:</w:t>
      </w:r>
    </w:p>
    <w:p w:rsidR="0076597E" w:rsidRPr="0076597E" w:rsidRDefault="0076597E" w:rsidP="00C0589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koncepcji wykonywania zadań obronnych,</w:t>
      </w:r>
    </w:p>
    <w:p w:rsidR="0076597E" w:rsidRPr="0076597E" w:rsidRDefault="0076597E" w:rsidP="00C0589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harmonogramów wykonywania zadań obronnych,</w:t>
      </w:r>
    </w:p>
    <w:p w:rsidR="00EC57F8" w:rsidRDefault="0076597E" w:rsidP="00C0589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aktów prawnych regulujących realizację zadań obronnych, w tym regulaminów organizacyjnych</w:t>
      </w:r>
    </w:p>
    <w:p w:rsidR="0076597E" w:rsidRPr="005A2EE0" w:rsidRDefault="00EC57F8" w:rsidP="005A2EE0">
      <w:pPr>
        <w:tabs>
          <w:tab w:val="left" w:pos="567"/>
        </w:tabs>
        <w:spacing w:after="0"/>
        <w:ind w:left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- lub ich projektów</w:t>
      </w:r>
      <w:r w:rsidR="0076597E" w:rsidRPr="005A2EE0">
        <w:rPr>
          <w:rFonts w:ascii="Arial" w:eastAsiaTheme="minorHAnsi" w:hAnsi="Arial"/>
        </w:rPr>
        <w:t>;</w:t>
      </w:r>
    </w:p>
    <w:p w:rsidR="0076597E" w:rsidRDefault="0076597E" w:rsidP="00C0589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tworzenie warunków organizacyjno-technicznych do:</w:t>
      </w:r>
    </w:p>
    <w:p w:rsidR="0076597E" w:rsidRPr="0076597E" w:rsidRDefault="0076597E" w:rsidP="00C0589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planowania i realizacji zadań obronnych,</w:t>
      </w:r>
    </w:p>
    <w:p w:rsidR="0076597E" w:rsidRPr="0076597E" w:rsidRDefault="0076597E" w:rsidP="00C0589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>ochrony informacji niejawnych dotyczących realizacji zadań obronnych;</w:t>
      </w:r>
    </w:p>
    <w:p w:rsidR="0018631F" w:rsidRPr="0018631F" w:rsidRDefault="0076597E" w:rsidP="00C0589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76597E">
        <w:rPr>
          <w:rFonts w:ascii="Arial" w:eastAsiaTheme="minorHAnsi" w:hAnsi="Arial"/>
        </w:rPr>
        <w:t xml:space="preserve">organizowanie współdziałania </w:t>
      </w:r>
      <w:r>
        <w:rPr>
          <w:rFonts w:ascii="Arial" w:eastAsiaTheme="minorHAnsi" w:hAnsi="Arial"/>
        </w:rPr>
        <w:t>GDOŚ</w:t>
      </w:r>
      <w:r w:rsidRPr="0076597E">
        <w:rPr>
          <w:rFonts w:ascii="Arial" w:eastAsiaTheme="minorHAnsi" w:hAnsi="Arial"/>
        </w:rPr>
        <w:t xml:space="preserve"> i </w:t>
      </w:r>
      <w:r w:rsidR="00C4368F">
        <w:rPr>
          <w:rFonts w:ascii="Arial" w:eastAsiaTheme="minorHAnsi" w:hAnsi="Arial"/>
        </w:rPr>
        <w:t>rdoś</w:t>
      </w:r>
      <w:r w:rsidR="00C4368F" w:rsidRPr="00703C46">
        <w:rPr>
          <w:rFonts w:ascii="Arial" w:eastAsiaTheme="minorHAnsi" w:hAnsi="Arial"/>
        </w:rPr>
        <w:t xml:space="preserve"> </w:t>
      </w:r>
      <w:r w:rsidRPr="0076597E">
        <w:rPr>
          <w:rFonts w:ascii="Arial" w:eastAsiaTheme="minorHAnsi" w:hAnsi="Arial"/>
        </w:rPr>
        <w:t>z innymi podmiotami właściwymi w realizacji zadań obronnych</w:t>
      </w:r>
      <w:r w:rsidR="0018631F" w:rsidRPr="0018631F">
        <w:rPr>
          <w:rFonts w:ascii="Arial" w:eastAsiaTheme="minorHAnsi" w:hAnsi="Arial"/>
        </w:rPr>
        <w:t>.</w:t>
      </w:r>
    </w:p>
    <w:p w:rsidR="0018631F" w:rsidRPr="0076597E" w:rsidRDefault="0018631F" w:rsidP="00A424FB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76597E">
        <w:rPr>
          <w:rFonts w:ascii="Arial" w:eastAsiaTheme="minorHAnsi" w:hAnsi="Arial"/>
          <w:b/>
        </w:rPr>
        <w:t>8</w:t>
      </w:r>
      <w:r w:rsidRPr="0018631F">
        <w:rPr>
          <w:rFonts w:ascii="Arial" w:eastAsiaTheme="minorHAnsi" w:hAnsi="Arial"/>
          <w:b/>
        </w:rPr>
        <w:t>.</w:t>
      </w:r>
      <w:r w:rsidRPr="0076597E">
        <w:rPr>
          <w:rFonts w:ascii="Arial" w:eastAsiaTheme="minorHAnsi" w:hAnsi="Arial"/>
        </w:rPr>
        <w:t xml:space="preserve"> </w:t>
      </w:r>
      <w:r w:rsidR="0076597E" w:rsidRPr="0076597E">
        <w:rPr>
          <w:rFonts w:ascii="Arial" w:eastAsiaTheme="minorHAnsi" w:hAnsi="Arial"/>
        </w:rPr>
        <w:t xml:space="preserve">Do zadań wykonywanych w obszarze planowania operacyjnego, o którym mowa </w:t>
      </w:r>
      <w:r w:rsidR="0098088B">
        <w:rPr>
          <w:rFonts w:ascii="Arial" w:eastAsiaTheme="minorHAnsi" w:hAnsi="Arial"/>
        </w:rPr>
        <w:br/>
      </w:r>
      <w:r w:rsidR="0076597E" w:rsidRPr="0076597E">
        <w:rPr>
          <w:rFonts w:ascii="Arial" w:eastAsiaTheme="minorHAnsi" w:hAnsi="Arial"/>
        </w:rPr>
        <w:t>w § 3 pkt 2 lit. a, należy:</w:t>
      </w:r>
    </w:p>
    <w:p w:rsidR="0081542D" w:rsidRPr="0081542D" w:rsidRDefault="0081542D" w:rsidP="00C05896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>opracowanie:</w:t>
      </w:r>
    </w:p>
    <w:p w:rsidR="0081542D" w:rsidRPr="0081542D" w:rsidRDefault="0081542D" w:rsidP="0081542D">
      <w:pPr>
        <w:tabs>
          <w:tab w:val="left" w:pos="284"/>
        </w:tabs>
        <w:spacing w:after="0"/>
        <w:ind w:left="927" w:hanging="643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 xml:space="preserve">a) planu operacyjnego funkcjonowania </w:t>
      </w:r>
      <w:r>
        <w:rPr>
          <w:rFonts w:ascii="Arial" w:eastAsiaTheme="minorHAnsi" w:hAnsi="Arial"/>
        </w:rPr>
        <w:t>GDOŚ</w:t>
      </w:r>
      <w:r w:rsidRPr="0081542D">
        <w:rPr>
          <w:rFonts w:ascii="Arial" w:eastAsiaTheme="minorHAnsi" w:hAnsi="Arial"/>
        </w:rPr>
        <w:t>,</w:t>
      </w:r>
    </w:p>
    <w:p w:rsidR="0081542D" w:rsidRDefault="0081542D" w:rsidP="0081542D">
      <w:pPr>
        <w:tabs>
          <w:tab w:val="left" w:pos="284"/>
        </w:tabs>
        <w:spacing w:after="0"/>
        <w:ind w:left="927" w:hanging="643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 xml:space="preserve">b) planów operacyjnych funkcjonowania </w:t>
      </w:r>
      <w:r w:rsidR="00A92069">
        <w:rPr>
          <w:rFonts w:ascii="Arial" w:eastAsiaTheme="minorHAnsi" w:hAnsi="Arial"/>
        </w:rPr>
        <w:t>rdoś</w:t>
      </w:r>
    </w:p>
    <w:p w:rsidR="0018631F" w:rsidRPr="0018631F" w:rsidRDefault="0081542D" w:rsidP="0081542D">
      <w:pPr>
        <w:tabs>
          <w:tab w:val="left" w:pos="284"/>
        </w:tabs>
        <w:spacing w:after="0"/>
        <w:ind w:left="927" w:hanging="643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- w warunkach zewnętrznego </w:t>
      </w:r>
      <w:r w:rsidRPr="0081542D">
        <w:rPr>
          <w:rFonts w:ascii="Arial" w:eastAsiaTheme="minorHAnsi" w:hAnsi="Arial"/>
        </w:rPr>
        <w:t>zagrożenia bezpieczeństwa państwa i w czasie wojny</w:t>
      </w:r>
      <w:r w:rsidR="0018631F" w:rsidRPr="0018631F">
        <w:rPr>
          <w:rFonts w:ascii="Arial" w:eastAsiaTheme="minorHAnsi" w:hAnsi="Arial"/>
        </w:rPr>
        <w:t>;</w:t>
      </w:r>
    </w:p>
    <w:p w:rsidR="0018631F" w:rsidRPr="0018631F" w:rsidRDefault="0081542D" w:rsidP="00C05896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lastRenderedPageBreak/>
        <w:t>uzgadnianie przyjętych do realizacji zadań operacyjnych</w:t>
      </w:r>
      <w:r w:rsidR="0018631F" w:rsidRPr="0018631F">
        <w:rPr>
          <w:rFonts w:ascii="Arial" w:eastAsiaTheme="minorHAnsi" w:hAnsi="Arial"/>
        </w:rPr>
        <w:t>;</w:t>
      </w:r>
    </w:p>
    <w:p w:rsidR="0081542D" w:rsidRDefault="0081542D" w:rsidP="00C05896">
      <w:pPr>
        <w:numPr>
          <w:ilvl w:val="0"/>
          <w:numId w:val="4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o</w:t>
      </w:r>
      <w:r w:rsidRPr="0081542D">
        <w:rPr>
          <w:rFonts w:ascii="Arial" w:eastAsiaTheme="minorHAnsi" w:hAnsi="Arial"/>
        </w:rPr>
        <w:t>pracowanie kart realizacji zadań operacyjnych</w:t>
      </w:r>
      <w:r>
        <w:rPr>
          <w:rFonts w:ascii="Arial" w:eastAsiaTheme="minorHAnsi" w:hAnsi="Arial"/>
        </w:rPr>
        <w:t>;</w:t>
      </w:r>
    </w:p>
    <w:p w:rsidR="0081542D" w:rsidRDefault="0081542D" w:rsidP="00C05896">
      <w:pPr>
        <w:numPr>
          <w:ilvl w:val="0"/>
          <w:numId w:val="4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>zatwierdzanie planów operacyjnych;</w:t>
      </w:r>
    </w:p>
    <w:p w:rsidR="0018631F" w:rsidRPr="0018631F" w:rsidRDefault="0081542D" w:rsidP="00C05896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>aktualiz</w:t>
      </w:r>
      <w:r>
        <w:rPr>
          <w:rFonts w:ascii="Arial" w:eastAsiaTheme="minorHAnsi" w:hAnsi="Arial"/>
        </w:rPr>
        <w:t>ow</w:t>
      </w:r>
      <w:r w:rsidRPr="0081542D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nie</w:t>
      </w:r>
      <w:r w:rsidRPr="0081542D">
        <w:rPr>
          <w:rFonts w:ascii="Arial" w:eastAsiaTheme="minorHAnsi" w:hAnsi="Arial"/>
        </w:rPr>
        <w:t xml:space="preserve"> planów operacyjnych</w:t>
      </w:r>
      <w:r w:rsidR="0018631F" w:rsidRPr="0018631F">
        <w:rPr>
          <w:rFonts w:ascii="Arial" w:eastAsiaTheme="minorHAnsi" w:hAnsi="Arial"/>
        </w:rPr>
        <w:t>.</w:t>
      </w:r>
    </w:p>
    <w:p w:rsidR="0081542D" w:rsidRDefault="0018631F" w:rsidP="006A7923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81542D">
        <w:rPr>
          <w:rFonts w:ascii="Arial" w:eastAsiaTheme="minorHAnsi" w:hAnsi="Arial"/>
          <w:b/>
        </w:rPr>
        <w:t>9</w:t>
      </w:r>
      <w:r w:rsidRPr="0018631F">
        <w:rPr>
          <w:rFonts w:ascii="Arial" w:eastAsiaTheme="minorHAnsi" w:hAnsi="Arial"/>
          <w:b/>
        </w:rPr>
        <w:t>.</w:t>
      </w:r>
      <w:r w:rsidRPr="0081542D">
        <w:rPr>
          <w:rFonts w:ascii="Arial" w:eastAsiaTheme="minorHAnsi" w:hAnsi="Arial"/>
        </w:rPr>
        <w:t xml:space="preserve"> </w:t>
      </w:r>
      <w:r w:rsidR="0081542D" w:rsidRPr="0081542D">
        <w:rPr>
          <w:rFonts w:ascii="Arial" w:eastAsiaTheme="minorHAnsi" w:hAnsi="Arial"/>
        </w:rPr>
        <w:t>Do zadań wykonywanych w obszarze programowania obronnego, o którym mowa w § 3 pkt 2 lit. b, należy:</w:t>
      </w:r>
    </w:p>
    <w:p w:rsidR="0081542D" w:rsidRPr="0081542D" w:rsidRDefault="0081542D" w:rsidP="00C0589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 xml:space="preserve">zgłaszanie Ministrowi </w:t>
      </w:r>
      <w:r w:rsidR="001F2985">
        <w:rPr>
          <w:rFonts w:ascii="Arial" w:eastAsiaTheme="minorHAnsi" w:hAnsi="Arial"/>
        </w:rPr>
        <w:t>Środowiska</w:t>
      </w:r>
      <w:r w:rsidRPr="0081542D">
        <w:rPr>
          <w:rFonts w:ascii="Arial" w:eastAsiaTheme="minorHAnsi" w:hAnsi="Arial"/>
        </w:rPr>
        <w:t xml:space="preserve"> przedsięwzięć rzeczowo-finansowych do Programu pozamilitarnych przygotowań obronnych Rzeczpospolitej Polskiej;</w:t>
      </w:r>
    </w:p>
    <w:p w:rsidR="0081542D" w:rsidRPr="00A20DAF" w:rsidRDefault="001F2985" w:rsidP="00C0589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udział w </w:t>
      </w:r>
      <w:r w:rsidR="0081542D" w:rsidRPr="0081542D">
        <w:rPr>
          <w:rFonts w:ascii="Arial" w:eastAsiaTheme="minorHAnsi" w:hAnsi="Arial"/>
        </w:rPr>
        <w:t>sporządzani</w:t>
      </w:r>
      <w:r>
        <w:rPr>
          <w:rFonts w:ascii="Arial" w:eastAsiaTheme="minorHAnsi" w:hAnsi="Arial"/>
        </w:rPr>
        <w:t>u</w:t>
      </w:r>
      <w:r w:rsidR="00A20DAF">
        <w:rPr>
          <w:rFonts w:ascii="Arial" w:eastAsiaTheme="minorHAnsi" w:hAnsi="Arial"/>
        </w:rPr>
        <w:t xml:space="preserve"> </w:t>
      </w:r>
      <w:r w:rsidR="00D005F1">
        <w:rPr>
          <w:rFonts w:ascii="Arial" w:eastAsiaTheme="minorHAnsi" w:hAnsi="Arial"/>
        </w:rPr>
        <w:t>P</w:t>
      </w:r>
      <w:r w:rsidR="0081542D" w:rsidRPr="00A20DAF">
        <w:rPr>
          <w:rFonts w:ascii="Arial" w:eastAsiaTheme="minorHAnsi" w:hAnsi="Arial"/>
        </w:rPr>
        <w:t>rogramu pozamilitarnych przygotowań obronnych działu ad</w:t>
      </w:r>
      <w:r w:rsidR="00A20DAF">
        <w:rPr>
          <w:rFonts w:ascii="Arial" w:eastAsiaTheme="minorHAnsi" w:hAnsi="Arial"/>
        </w:rPr>
        <w:t>ministracji rządowej środowisko;</w:t>
      </w:r>
    </w:p>
    <w:p w:rsidR="0081542D" w:rsidRPr="0081542D" w:rsidRDefault="001F2985" w:rsidP="00C0589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1F2985">
        <w:rPr>
          <w:rFonts w:ascii="Arial" w:eastAsiaTheme="minorHAnsi" w:hAnsi="Arial"/>
        </w:rPr>
        <w:t xml:space="preserve">udział w sporządzaniu </w:t>
      </w:r>
      <w:r w:rsidR="0081542D" w:rsidRPr="0081542D">
        <w:rPr>
          <w:rFonts w:ascii="Arial" w:eastAsiaTheme="minorHAnsi" w:hAnsi="Arial"/>
        </w:rPr>
        <w:t xml:space="preserve">aneksów do </w:t>
      </w:r>
      <w:r w:rsidR="009333BA">
        <w:rPr>
          <w:rFonts w:ascii="Arial" w:eastAsiaTheme="minorHAnsi" w:hAnsi="Arial"/>
        </w:rPr>
        <w:t>P</w:t>
      </w:r>
      <w:r w:rsidR="009333BA" w:rsidRPr="0081542D">
        <w:rPr>
          <w:rFonts w:ascii="Arial" w:eastAsiaTheme="minorHAnsi" w:hAnsi="Arial"/>
        </w:rPr>
        <w:t>rogram</w:t>
      </w:r>
      <w:r w:rsidR="009333BA">
        <w:rPr>
          <w:rFonts w:ascii="Arial" w:eastAsiaTheme="minorHAnsi" w:hAnsi="Arial"/>
        </w:rPr>
        <w:t>u</w:t>
      </w:r>
      <w:r w:rsidR="0081542D" w:rsidRPr="0081542D">
        <w:rPr>
          <w:rFonts w:ascii="Arial" w:eastAsiaTheme="minorHAnsi" w:hAnsi="Arial"/>
        </w:rPr>
        <w:t>, o który</w:t>
      </w:r>
      <w:r w:rsidR="00A20DAF">
        <w:rPr>
          <w:rFonts w:ascii="Arial" w:eastAsiaTheme="minorHAnsi" w:hAnsi="Arial"/>
        </w:rPr>
        <w:t>m</w:t>
      </w:r>
      <w:r w:rsidR="0081542D" w:rsidRPr="0081542D">
        <w:rPr>
          <w:rFonts w:ascii="Arial" w:eastAsiaTheme="minorHAnsi" w:hAnsi="Arial"/>
        </w:rPr>
        <w:t xml:space="preserve"> mowa w pkt 2;</w:t>
      </w:r>
    </w:p>
    <w:p w:rsidR="0081542D" w:rsidRPr="0081542D" w:rsidRDefault="0081542D" w:rsidP="00C0589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>planowanie wydatków na realizację przedsięwzięć rzeczowych w ramach zadania budżetowego dotyczącego pozamilitarnych przygotowań obronnych;</w:t>
      </w:r>
    </w:p>
    <w:p w:rsidR="0081542D" w:rsidRDefault="0081542D" w:rsidP="00C0589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1542D">
        <w:rPr>
          <w:rFonts w:ascii="Arial" w:eastAsiaTheme="minorHAnsi" w:hAnsi="Arial"/>
        </w:rPr>
        <w:t xml:space="preserve">realizowanie zadań wynikających z </w:t>
      </w:r>
      <w:r w:rsidR="00EC57F8">
        <w:rPr>
          <w:rFonts w:ascii="Arial" w:eastAsiaTheme="minorHAnsi" w:hAnsi="Arial"/>
        </w:rPr>
        <w:t>P</w:t>
      </w:r>
      <w:r w:rsidR="00EC57F8" w:rsidRPr="0081542D">
        <w:rPr>
          <w:rFonts w:ascii="Arial" w:eastAsiaTheme="minorHAnsi" w:hAnsi="Arial"/>
        </w:rPr>
        <w:t xml:space="preserve">rogramu </w:t>
      </w:r>
      <w:r w:rsidRPr="0081542D">
        <w:rPr>
          <w:rFonts w:ascii="Arial" w:eastAsiaTheme="minorHAnsi" w:hAnsi="Arial"/>
        </w:rPr>
        <w:t xml:space="preserve">pozamilitarnych przygotowań obronnych, </w:t>
      </w:r>
      <w:r w:rsidR="0098088B">
        <w:rPr>
          <w:rFonts w:ascii="Arial" w:eastAsiaTheme="minorHAnsi" w:hAnsi="Arial"/>
        </w:rPr>
        <w:br/>
      </w:r>
      <w:r w:rsidRPr="0081542D">
        <w:rPr>
          <w:rFonts w:ascii="Arial" w:eastAsiaTheme="minorHAnsi" w:hAnsi="Arial"/>
        </w:rPr>
        <w:t xml:space="preserve">w szczególności dotyczących przygotowania systemu kierowania bezpieczeństwem narodowym, zaspakajania potrzeb Sił Zbrojnych Rzeczypospolitej Polskiej i wojsk sojuszniczych, organizacji </w:t>
      </w:r>
      <w:r w:rsidR="00EC57F8" w:rsidRPr="0081542D">
        <w:rPr>
          <w:rFonts w:ascii="Arial" w:eastAsiaTheme="minorHAnsi" w:hAnsi="Arial"/>
        </w:rPr>
        <w:t>szkole</w:t>
      </w:r>
      <w:r w:rsidR="00EC57F8">
        <w:rPr>
          <w:rFonts w:ascii="Arial" w:eastAsiaTheme="minorHAnsi" w:hAnsi="Arial"/>
        </w:rPr>
        <w:t>ń</w:t>
      </w:r>
      <w:r w:rsidR="00EC57F8" w:rsidRPr="0081542D">
        <w:rPr>
          <w:rFonts w:ascii="Arial" w:eastAsiaTheme="minorHAnsi" w:hAnsi="Arial"/>
        </w:rPr>
        <w:t xml:space="preserve"> obronn</w:t>
      </w:r>
      <w:r w:rsidR="00EC57F8">
        <w:rPr>
          <w:rFonts w:ascii="Arial" w:eastAsiaTheme="minorHAnsi" w:hAnsi="Arial"/>
        </w:rPr>
        <w:t>ych</w:t>
      </w:r>
      <w:r w:rsidR="00EC57F8" w:rsidRPr="0081542D">
        <w:rPr>
          <w:rFonts w:ascii="Arial" w:eastAsiaTheme="minorHAnsi" w:hAnsi="Arial"/>
        </w:rPr>
        <w:t xml:space="preserve"> </w:t>
      </w:r>
      <w:r w:rsidRPr="0081542D">
        <w:rPr>
          <w:rFonts w:ascii="Arial" w:eastAsiaTheme="minorHAnsi" w:hAnsi="Arial"/>
        </w:rPr>
        <w:t>oraz kontroli wykonywania zadań obronnych.</w:t>
      </w:r>
    </w:p>
    <w:p w:rsidR="0018631F" w:rsidRPr="0081542D" w:rsidRDefault="0018631F" w:rsidP="006A7923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81542D">
        <w:rPr>
          <w:rFonts w:ascii="Arial" w:eastAsiaTheme="minorHAnsi" w:hAnsi="Arial"/>
          <w:b/>
        </w:rPr>
        <w:t>10</w:t>
      </w:r>
      <w:r w:rsidRPr="0018631F">
        <w:rPr>
          <w:rFonts w:ascii="Arial" w:eastAsiaTheme="minorHAnsi" w:hAnsi="Arial"/>
          <w:b/>
        </w:rPr>
        <w:t>.</w:t>
      </w:r>
      <w:r w:rsidRPr="0018631F">
        <w:rPr>
          <w:rFonts w:ascii="Arial" w:eastAsiaTheme="minorHAnsi" w:hAnsi="Arial"/>
        </w:rPr>
        <w:t xml:space="preserve"> 1. </w:t>
      </w:r>
      <w:r w:rsidR="001F2985" w:rsidRPr="001F2985">
        <w:rPr>
          <w:rFonts w:ascii="Arial" w:eastAsiaTheme="minorHAnsi" w:hAnsi="Arial"/>
        </w:rPr>
        <w:t xml:space="preserve">Do zadań wykonywanych w ramach przeglądów obronnych, o których mowa </w:t>
      </w:r>
      <w:r w:rsidR="0098088B">
        <w:rPr>
          <w:rFonts w:ascii="Arial" w:eastAsiaTheme="minorHAnsi" w:hAnsi="Arial"/>
        </w:rPr>
        <w:br/>
      </w:r>
      <w:r w:rsidR="001F2985" w:rsidRPr="001F2985">
        <w:rPr>
          <w:rFonts w:ascii="Arial" w:eastAsiaTheme="minorHAnsi" w:hAnsi="Arial"/>
        </w:rPr>
        <w:t>w § 3 pkt 2 lit. c, należy sporządzanie narodowych kwestionariuszy pozamilitarnych przygotowań obronnych, zawierających dane liczbowe i oceny opisowe dotyczące stanu przygotowań obronnych</w:t>
      </w:r>
      <w:r w:rsidR="00B40D38" w:rsidRPr="00B40D38">
        <w:rPr>
          <w:rFonts w:ascii="Arial" w:eastAsiaTheme="minorHAnsi" w:hAnsi="Arial"/>
        </w:rPr>
        <w:t xml:space="preserve"> działu administracji rządowej środowisko</w:t>
      </w:r>
      <w:r w:rsidRPr="0018631F">
        <w:rPr>
          <w:rFonts w:ascii="Arial" w:eastAsiaTheme="minorHAnsi" w:hAnsi="Arial"/>
        </w:rPr>
        <w:t>.</w:t>
      </w:r>
    </w:p>
    <w:p w:rsidR="006A7923" w:rsidRPr="006A7923" w:rsidRDefault="001F2985" w:rsidP="00C05896">
      <w:pPr>
        <w:numPr>
          <w:ilvl w:val="0"/>
          <w:numId w:val="5"/>
        </w:numPr>
        <w:tabs>
          <w:tab w:val="left" w:pos="851"/>
        </w:tabs>
        <w:spacing w:after="240"/>
        <w:ind w:left="0" w:firstLine="567"/>
        <w:contextualSpacing/>
        <w:jc w:val="both"/>
        <w:rPr>
          <w:rFonts w:ascii="Arial" w:eastAsiaTheme="minorHAnsi" w:hAnsi="Arial"/>
        </w:rPr>
      </w:pPr>
      <w:r w:rsidRPr="006A7923">
        <w:rPr>
          <w:rFonts w:ascii="Arial" w:eastAsiaTheme="minorHAnsi" w:hAnsi="Arial"/>
        </w:rPr>
        <w:t xml:space="preserve">W celu sporządzenia narodowego kwestionariusza pozamilitarnych przygotowań obronnych działu administracji rządowej środowisko Generalny Dyrektor przekazuje </w:t>
      </w:r>
      <w:r w:rsidR="0098088B">
        <w:rPr>
          <w:rFonts w:ascii="Arial" w:eastAsiaTheme="minorHAnsi" w:hAnsi="Arial"/>
        </w:rPr>
        <w:br/>
      </w:r>
      <w:r w:rsidRPr="006A7923">
        <w:rPr>
          <w:rFonts w:ascii="Arial" w:eastAsiaTheme="minorHAnsi" w:hAnsi="Arial"/>
        </w:rPr>
        <w:t>do komórki d</w:t>
      </w:r>
      <w:r w:rsidR="00EA6FE4">
        <w:rPr>
          <w:rFonts w:ascii="Arial" w:eastAsiaTheme="minorHAnsi" w:hAnsi="Arial"/>
        </w:rPr>
        <w:t xml:space="preserve">o </w:t>
      </w:r>
      <w:r w:rsidRPr="006A7923">
        <w:rPr>
          <w:rFonts w:ascii="Arial" w:eastAsiaTheme="minorHAnsi" w:hAnsi="Arial"/>
        </w:rPr>
        <w:t>s</w:t>
      </w:r>
      <w:r w:rsidR="00EA6FE4">
        <w:rPr>
          <w:rFonts w:ascii="Arial" w:eastAsiaTheme="minorHAnsi" w:hAnsi="Arial"/>
        </w:rPr>
        <w:t>praw</w:t>
      </w:r>
      <w:r w:rsidRPr="006A7923">
        <w:rPr>
          <w:rFonts w:ascii="Arial" w:eastAsiaTheme="minorHAnsi" w:hAnsi="Arial"/>
        </w:rPr>
        <w:t xml:space="preserve"> obronnych Ministerstwa Środowiska, sprawozdanie</w:t>
      </w:r>
      <w:r w:rsidR="00B40D38">
        <w:rPr>
          <w:rFonts w:ascii="Arial" w:eastAsiaTheme="minorHAnsi" w:hAnsi="Arial"/>
        </w:rPr>
        <w:t xml:space="preserve"> </w:t>
      </w:r>
      <w:r w:rsidR="00B40D38" w:rsidRPr="00B40D38">
        <w:rPr>
          <w:rFonts w:ascii="Arial" w:eastAsiaTheme="minorHAnsi" w:hAnsi="Arial"/>
        </w:rPr>
        <w:t>obejmujące dane liczbowe i oceny opisowe dotyczące stanu przygotowań obronnych</w:t>
      </w:r>
      <w:r w:rsidR="00B40D38">
        <w:rPr>
          <w:rFonts w:ascii="Arial" w:eastAsiaTheme="minorHAnsi" w:hAnsi="Arial"/>
        </w:rPr>
        <w:t xml:space="preserve"> GDOŚ i </w:t>
      </w:r>
      <w:r w:rsidR="00E36DBB">
        <w:rPr>
          <w:rFonts w:ascii="Arial" w:eastAsiaTheme="minorHAnsi" w:hAnsi="Arial"/>
        </w:rPr>
        <w:t>rdoś</w:t>
      </w:r>
      <w:r w:rsidRPr="006A7923">
        <w:rPr>
          <w:rFonts w:ascii="Arial" w:eastAsiaTheme="minorHAnsi" w:hAnsi="Arial"/>
        </w:rPr>
        <w:t>, w terminie do 31 stycznia roku następującego po roku, za który składane jest sprawozdanie.</w:t>
      </w:r>
    </w:p>
    <w:p w:rsidR="0018631F" w:rsidRPr="00B40D38" w:rsidRDefault="006A7923" w:rsidP="00C05896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B40D38">
        <w:rPr>
          <w:rFonts w:ascii="Arial" w:eastAsiaTheme="minorHAnsi" w:hAnsi="Arial"/>
        </w:rPr>
        <w:t xml:space="preserve">W celu sporządzenia narodowego kwestionariusza pozamilitarnych przygotowań obronnych działu administracji rządowej środowisko </w:t>
      </w:r>
      <w:r w:rsidR="00703C46" w:rsidRPr="00B40D38">
        <w:rPr>
          <w:rFonts w:ascii="Arial" w:eastAsiaTheme="minorHAnsi" w:hAnsi="Arial"/>
        </w:rPr>
        <w:t>R</w:t>
      </w:r>
      <w:r w:rsidR="00B40D38" w:rsidRPr="00B40D38">
        <w:rPr>
          <w:rFonts w:ascii="Arial" w:eastAsiaTheme="minorHAnsi" w:hAnsi="Arial"/>
        </w:rPr>
        <w:t xml:space="preserve">egionalni </w:t>
      </w:r>
      <w:r w:rsidR="00703C46" w:rsidRPr="00B40D38">
        <w:rPr>
          <w:rFonts w:ascii="Arial" w:eastAsiaTheme="minorHAnsi" w:hAnsi="Arial"/>
        </w:rPr>
        <w:t>D</w:t>
      </w:r>
      <w:r w:rsidR="00B40D38" w:rsidRPr="00B40D38">
        <w:rPr>
          <w:rFonts w:ascii="Arial" w:eastAsiaTheme="minorHAnsi" w:hAnsi="Arial"/>
        </w:rPr>
        <w:t xml:space="preserve">yrektorzy </w:t>
      </w:r>
      <w:r w:rsidR="00703C46" w:rsidRPr="00B40D38">
        <w:rPr>
          <w:rFonts w:ascii="Arial" w:eastAsiaTheme="minorHAnsi" w:hAnsi="Arial"/>
        </w:rPr>
        <w:t>O</w:t>
      </w:r>
      <w:r w:rsidR="00B40D38" w:rsidRPr="00B40D38">
        <w:rPr>
          <w:rFonts w:ascii="Arial" w:eastAsiaTheme="minorHAnsi" w:hAnsi="Arial"/>
        </w:rPr>
        <w:t xml:space="preserve">chrony </w:t>
      </w:r>
      <w:r w:rsidR="00703C46" w:rsidRPr="00B40D38">
        <w:rPr>
          <w:rFonts w:ascii="Arial" w:eastAsiaTheme="minorHAnsi" w:hAnsi="Arial"/>
        </w:rPr>
        <w:t>Ś</w:t>
      </w:r>
      <w:r w:rsidR="00B40D38" w:rsidRPr="00B40D38">
        <w:rPr>
          <w:rFonts w:ascii="Arial" w:eastAsiaTheme="minorHAnsi" w:hAnsi="Arial"/>
        </w:rPr>
        <w:t>rodowiska</w:t>
      </w:r>
      <w:r w:rsidRPr="00B40D38">
        <w:rPr>
          <w:rFonts w:ascii="Arial" w:eastAsiaTheme="minorHAnsi" w:hAnsi="Arial"/>
        </w:rPr>
        <w:t xml:space="preserve"> przekazują </w:t>
      </w:r>
      <w:r w:rsidR="0041647D" w:rsidRPr="005A2EE0">
        <w:rPr>
          <w:rFonts w:ascii="Arial" w:eastAsiaTheme="minorHAnsi" w:hAnsi="Arial"/>
        </w:rPr>
        <w:t>Generalne</w:t>
      </w:r>
      <w:r w:rsidR="00EC57F8" w:rsidRPr="005A2EE0">
        <w:rPr>
          <w:rFonts w:ascii="Arial" w:eastAsiaTheme="minorHAnsi" w:hAnsi="Arial"/>
        </w:rPr>
        <w:t>mu</w:t>
      </w:r>
      <w:r w:rsidR="0041647D" w:rsidRPr="005A2EE0">
        <w:rPr>
          <w:rFonts w:ascii="Arial" w:eastAsiaTheme="minorHAnsi" w:hAnsi="Arial"/>
        </w:rPr>
        <w:t xml:space="preserve"> Dyrektor</w:t>
      </w:r>
      <w:r w:rsidR="00EC57F8" w:rsidRPr="005A2EE0">
        <w:rPr>
          <w:rFonts w:ascii="Arial" w:eastAsiaTheme="minorHAnsi" w:hAnsi="Arial"/>
        </w:rPr>
        <w:t>owi</w:t>
      </w:r>
      <w:r w:rsidRPr="00B40D38">
        <w:rPr>
          <w:rFonts w:ascii="Arial" w:eastAsiaTheme="minorHAnsi" w:hAnsi="Arial"/>
        </w:rPr>
        <w:t xml:space="preserve">, sprawozdania obejmujące dane liczbowe i oceny opisowe dotyczące stanu przygotowań obronnych </w:t>
      </w:r>
      <w:r w:rsidR="00E36DBB">
        <w:rPr>
          <w:rFonts w:ascii="Arial" w:eastAsiaTheme="minorHAnsi" w:hAnsi="Arial"/>
        </w:rPr>
        <w:t>rdoś</w:t>
      </w:r>
      <w:r w:rsidRPr="00B40D38">
        <w:rPr>
          <w:rFonts w:ascii="Arial" w:eastAsiaTheme="minorHAnsi" w:hAnsi="Arial"/>
        </w:rPr>
        <w:t xml:space="preserve">, w terminie do </w:t>
      </w:r>
      <w:r w:rsidR="00EC57F8">
        <w:rPr>
          <w:rFonts w:ascii="Arial" w:eastAsiaTheme="minorHAnsi" w:hAnsi="Arial"/>
        </w:rPr>
        <w:t xml:space="preserve">dnia </w:t>
      </w:r>
      <w:r w:rsidR="009333BA">
        <w:rPr>
          <w:rFonts w:ascii="Arial" w:eastAsiaTheme="minorHAnsi" w:hAnsi="Arial"/>
        </w:rPr>
        <w:br/>
      </w:r>
      <w:r w:rsidRPr="00B40D38">
        <w:rPr>
          <w:rFonts w:ascii="Arial" w:eastAsiaTheme="minorHAnsi" w:hAnsi="Arial"/>
        </w:rPr>
        <w:t>15 stycznia roku następującego po roku, za który składane jest sprawozdanie.</w:t>
      </w:r>
    </w:p>
    <w:p w:rsidR="0018631F" w:rsidRPr="006A7923" w:rsidRDefault="0018631F" w:rsidP="006A7923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18631F">
        <w:rPr>
          <w:rFonts w:ascii="Arial" w:eastAsiaTheme="minorHAnsi" w:hAnsi="Arial"/>
          <w:b/>
        </w:rPr>
        <w:t>§ 1</w:t>
      </w:r>
      <w:r w:rsidR="006A7923">
        <w:rPr>
          <w:rFonts w:ascii="Arial" w:eastAsiaTheme="minorHAnsi" w:hAnsi="Arial"/>
          <w:b/>
        </w:rPr>
        <w:t>1</w:t>
      </w:r>
      <w:r w:rsidRPr="0018631F">
        <w:rPr>
          <w:rFonts w:ascii="Arial" w:eastAsiaTheme="minorHAnsi" w:hAnsi="Arial"/>
          <w:b/>
        </w:rPr>
        <w:t>.</w:t>
      </w:r>
      <w:r w:rsidRPr="006A7923">
        <w:rPr>
          <w:rFonts w:ascii="Arial" w:eastAsiaTheme="minorHAnsi" w:hAnsi="Arial"/>
        </w:rPr>
        <w:t xml:space="preserve"> 1. </w:t>
      </w:r>
      <w:r w:rsidR="006A7923" w:rsidRPr="006A7923">
        <w:rPr>
          <w:rFonts w:ascii="Arial" w:eastAsiaTheme="minorHAnsi" w:hAnsi="Arial"/>
        </w:rPr>
        <w:t xml:space="preserve">W celu zapewnienia kierowania </w:t>
      </w:r>
      <w:r w:rsidR="00A20DAF">
        <w:rPr>
          <w:rFonts w:ascii="Arial" w:eastAsiaTheme="minorHAnsi" w:hAnsi="Arial"/>
        </w:rPr>
        <w:t xml:space="preserve">GDOŚ i </w:t>
      </w:r>
      <w:r w:rsidR="00E36DBB">
        <w:rPr>
          <w:rFonts w:ascii="Arial" w:eastAsiaTheme="minorHAnsi" w:hAnsi="Arial"/>
        </w:rPr>
        <w:t>rdoś</w:t>
      </w:r>
      <w:r w:rsidR="00E36DBB" w:rsidRPr="006A7923">
        <w:rPr>
          <w:rFonts w:ascii="Arial" w:eastAsiaTheme="minorHAnsi" w:hAnsi="Arial"/>
        </w:rPr>
        <w:t xml:space="preserve"> </w:t>
      </w:r>
      <w:r w:rsidR="006A7923" w:rsidRPr="006A7923">
        <w:rPr>
          <w:rFonts w:ascii="Arial" w:eastAsiaTheme="minorHAnsi" w:hAnsi="Arial"/>
        </w:rPr>
        <w:t xml:space="preserve">przez </w:t>
      </w:r>
      <w:r w:rsidR="006A7923" w:rsidRPr="0018631F">
        <w:rPr>
          <w:rFonts w:ascii="Arial" w:eastAsiaTheme="minorHAnsi" w:hAnsi="Arial"/>
          <w:spacing w:val="-2"/>
        </w:rPr>
        <w:t>Generaln</w:t>
      </w:r>
      <w:r w:rsidR="006A7923">
        <w:rPr>
          <w:rFonts w:ascii="Arial" w:eastAsiaTheme="minorHAnsi" w:hAnsi="Arial"/>
          <w:spacing w:val="-2"/>
        </w:rPr>
        <w:t>ego</w:t>
      </w:r>
      <w:r w:rsidR="006A7923" w:rsidRPr="0018631F">
        <w:rPr>
          <w:rFonts w:ascii="Arial" w:eastAsiaTheme="minorHAnsi" w:hAnsi="Arial"/>
          <w:spacing w:val="-2"/>
        </w:rPr>
        <w:t xml:space="preserve"> Dyrektor</w:t>
      </w:r>
      <w:r w:rsidR="006A7923">
        <w:rPr>
          <w:rFonts w:ascii="Arial" w:eastAsiaTheme="minorHAnsi" w:hAnsi="Arial"/>
          <w:spacing w:val="-2"/>
        </w:rPr>
        <w:t>a</w:t>
      </w:r>
      <w:r w:rsidR="006A7923" w:rsidRPr="006A7923">
        <w:rPr>
          <w:rFonts w:ascii="Arial" w:eastAsiaTheme="minorHAnsi" w:hAnsi="Arial"/>
        </w:rPr>
        <w:t xml:space="preserve"> </w:t>
      </w:r>
      <w:r w:rsidR="00E36DBB">
        <w:rPr>
          <w:rFonts w:ascii="Arial" w:eastAsiaTheme="minorHAnsi" w:hAnsi="Arial"/>
        </w:rPr>
        <w:br/>
      </w:r>
      <w:r w:rsidR="006A7923" w:rsidRPr="005A2EE0">
        <w:rPr>
          <w:rFonts w:ascii="Arial" w:eastAsiaTheme="minorHAnsi" w:hAnsi="Arial"/>
          <w:spacing w:val="-2"/>
        </w:rPr>
        <w:t>w wyższych stanach gotowości obronnej państwa, tworzy się system kierowania Generalnego</w:t>
      </w:r>
      <w:r w:rsidR="006A7923" w:rsidRPr="006A7923">
        <w:rPr>
          <w:rFonts w:ascii="Arial" w:eastAsiaTheme="minorHAnsi" w:hAnsi="Arial"/>
        </w:rPr>
        <w:t xml:space="preserve"> Dyrektora, o który</w:t>
      </w:r>
      <w:r w:rsidR="006A7923">
        <w:rPr>
          <w:rFonts w:ascii="Arial" w:eastAsiaTheme="minorHAnsi" w:hAnsi="Arial"/>
        </w:rPr>
        <w:t>m mowa w § 3 pkt 3</w:t>
      </w:r>
      <w:r w:rsidRPr="006A7923">
        <w:rPr>
          <w:rFonts w:ascii="Arial" w:eastAsiaTheme="minorHAnsi" w:hAnsi="Arial"/>
        </w:rPr>
        <w:t>.</w:t>
      </w:r>
    </w:p>
    <w:p w:rsidR="0018631F" w:rsidRPr="0018631F" w:rsidRDefault="00A424FB" w:rsidP="00C05896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  <w:spacing w:val="-2"/>
        </w:rPr>
      </w:pPr>
      <w:r w:rsidRPr="00A424FB">
        <w:rPr>
          <w:rFonts w:ascii="Arial" w:eastAsiaTheme="minorHAnsi" w:hAnsi="Arial"/>
          <w:spacing w:val="-2"/>
        </w:rPr>
        <w:t xml:space="preserve">Organizację systemu kierowania Generalnego Dyrektora oraz sprawy związane </w:t>
      </w:r>
      <w:r w:rsidR="0098088B">
        <w:rPr>
          <w:rFonts w:ascii="Arial" w:eastAsiaTheme="minorHAnsi" w:hAnsi="Arial"/>
          <w:spacing w:val="-2"/>
        </w:rPr>
        <w:br/>
      </w:r>
      <w:r w:rsidRPr="00A424FB">
        <w:rPr>
          <w:rFonts w:ascii="Arial" w:eastAsiaTheme="minorHAnsi" w:hAnsi="Arial"/>
          <w:spacing w:val="-2"/>
        </w:rPr>
        <w:t>z przygotowaniem stanowisk kierowania określ</w:t>
      </w:r>
      <w:r w:rsidRPr="00494523">
        <w:rPr>
          <w:rFonts w:ascii="Arial" w:eastAsiaTheme="minorHAnsi" w:hAnsi="Arial"/>
          <w:spacing w:val="-2"/>
        </w:rPr>
        <w:t>a</w:t>
      </w:r>
      <w:r w:rsidRPr="00A424FB">
        <w:rPr>
          <w:rFonts w:ascii="Arial" w:eastAsiaTheme="minorHAnsi" w:hAnsi="Arial"/>
          <w:spacing w:val="-2"/>
        </w:rPr>
        <w:t xml:space="preserve"> odrębne </w:t>
      </w:r>
      <w:r w:rsidR="00EC57F8" w:rsidRPr="00A424FB">
        <w:rPr>
          <w:rFonts w:ascii="Arial" w:eastAsiaTheme="minorHAnsi" w:hAnsi="Arial"/>
          <w:spacing w:val="-2"/>
        </w:rPr>
        <w:t>zarządzeni</w:t>
      </w:r>
      <w:r w:rsidR="00EC57F8">
        <w:rPr>
          <w:rFonts w:ascii="Arial" w:eastAsiaTheme="minorHAnsi" w:hAnsi="Arial"/>
          <w:spacing w:val="-2"/>
        </w:rPr>
        <w:t>e</w:t>
      </w:r>
      <w:r w:rsidRPr="00A424FB">
        <w:rPr>
          <w:rFonts w:ascii="Arial" w:eastAsiaTheme="minorHAnsi" w:hAnsi="Arial"/>
          <w:spacing w:val="-2"/>
        </w:rPr>
        <w:t>.</w:t>
      </w:r>
    </w:p>
    <w:p w:rsidR="00C32E31" w:rsidRDefault="0018631F" w:rsidP="00A20DAF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1</w:t>
      </w:r>
      <w:r w:rsidR="006A7923">
        <w:rPr>
          <w:rFonts w:ascii="Arial" w:eastAsiaTheme="minorHAnsi" w:hAnsi="Arial"/>
          <w:b/>
        </w:rPr>
        <w:t>2</w:t>
      </w:r>
      <w:r w:rsidRPr="0018631F">
        <w:rPr>
          <w:rFonts w:ascii="Arial" w:eastAsiaTheme="minorHAnsi" w:hAnsi="Arial"/>
          <w:b/>
        </w:rPr>
        <w:t>.</w:t>
      </w:r>
      <w:r w:rsidRPr="0018631F">
        <w:rPr>
          <w:rFonts w:ascii="Arial" w:eastAsiaTheme="minorHAnsi" w:hAnsi="Arial"/>
        </w:rPr>
        <w:t xml:space="preserve"> </w:t>
      </w:r>
      <w:r w:rsidR="00C32E31">
        <w:rPr>
          <w:rFonts w:ascii="Arial" w:eastAsiaTheme="minorHAnsi" w:hAnsi="Arial"/>
        </w:rPr>
        <w:t xml:space="preserve">1. </w:t>
      </w:r>
      <w:r w:rsidR="00C32E31" w:rsidRPr="00C32E31">
        <w:rPr>
          <w:rFonts w:ascii="Arial" w:eastAsiaTheme="minorHAnsi" w:hAnsi="Arial"/>
        </w:rPr>
        <w:t>Do zadań realizowanych w ramach tworzenia warunków do wprowadzania wyższych stanów gotowości obronnej państwa, o którym mowa w § 3 pkt 4, należy:</w:t>
      </w:r>
    </w:p>
    <w:p w:rsidR="00C32E31" w:rsidRDefault="00C32E31" w:rsidP="00C058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C32E31">
        <w:rPr>
          <w:rFonts w:ascii="Arial" w:eastAsiaTheme="minorHAnsi" w:hAnsi="Arial"/>
        </w:rPr>
        <w:t xml:space="preserve">ustalenie procedur wprowadzania wyższych stanów gotowości obronnej państwa </w:t>
      </w:r>
      <w:r w:rsidR="00E36DBB">
        <w:rPr>
          <w:rFonts w:ascii="Arial" w:eastAsiaTheme="minorHAnsi" w:hAnsi="Arial"/>
        </w:rPr>
        <w:br/>
      </w:r>
      <w:r w:rsidRPr="00C32E31">
        <w:rPr>
          <w:rFonts w:ascii="Arial" w:eastAsiaTheme="minorHAnsi" w:hAnsi="Arial"/>
        </w:rPr>
        <w:t xml:space="preserve">w </w:t>
      </w:r>
      <w:r>
        <w:rPr>
          <w:rFonts w:ascii="Arial" w:eastAsiaTheme="minorHAnsi" w:hAnsi="Arial"/>
        </w:rPr>
        <w:t xml:space="preserve">GDOŚ i w </w:t>
      </w:r>
      <w:r w:rsidR="00E36DBB">
        <w:rPr>
          <w:rFonts w:ascii="Arial" w:eastAsiaTheme="minorHAnsi" w:hAnsi="Arial"/>
        </w:rPr>
        <w:t>rdoś</w:t>
      </w:r>
      <w:r w:rsidRPr="00C32E31">
        <w:rPr>
          <w:rFonts w:ascii="Arial" w:eastAsiaTheme="minorHAnsi" w:hAnsi="Arial"/>
        </w:rPr>
        <w:t>;</w:t>
      </w:r>
    </w:p>
    <w:p w:rsidR="00C32E31" w:rsidRDefault="00C32E31" w:rsidP="00C05896">
      <w:pPr>
        <w:pStyle w:val="Akapitzlist"/>
        <w:numPr>
          <w:ilvl w:val="0"/>
          <w:numId w:val="20"/>
        </w:numPr>
        <w:tabs>
          <w:tab w:val="left" w:pos="284"/>
        </w:tabs>
        <w:spacing w:before="240" w:after="240"/>
        <w:ind w:left="284" w:hanging="284"/>
        <w:jc w:val="both"/>
        <w:rPr>
          <w:rFonts w:ascii="Arial" w:eastAsiaTheme="minorHAnsi" w:hAnsi="Arial"/>
        </w:rPr>
      </w:pPr>
      <w:r w:rsidRPr="00C32E31">
        <w:rPr>
          <w:rFonts w:ascii="Arial" w:eastAsiaTheme="minorHAnsi" w:hAnsi="Arial"/>
        </w:rPr>
        <w:t xml:space="preserve">zapewnienie ciągłości </w:t>
      </w:r>
      <w:r w:rsidRPr="00A20DAF">
        <w:rPr>
          <w:rFonts w:ascii="Arial" w:eastAsiaTheme="minorHAnsi" w:hAnsi="Arial"/>
        </w:rPr>
        <w:t>i terminowości</w:t>
      </w:r>
      <w:r w:rsidRPr="00C32E31">
        <w:rPr>
          <w:rFonts w:ascii="Arial" w:eastAsiaTheme="minorHAnsi" w:hAnsi="Arial"/>
        </w:rPr>
        <w:t xml:space="preserve"> działania </w:t>
      </w:r>
      <w:r>
        <w:rPr>
          <w:rFonts w:ascii="Arial" w:eastAsiaTheme="minorHAnsi" w:hAnsi="Arial"/>
        </w:rPr>
        <w:t>GDOŚ</w:t>
      </w:r>
      <w:r w:rsidRPr="00C32E31">
        <w:rPr>
          <w:rFonts w:ascii="Arial" w:eastAsiaTheme="minorHAnsi" w:hAnsi="Arial"/>
        </w:rPr>
        <w:t xml:space="preserve"> </w:t>
      </w:r>
      <w:r w:rsidR="00A20DAF">
        <w:rPr>
          <w:rFonts w:ascii="Arial" w:eastAsiaTheme="minorHAnsi" w:hAnsi="Arial"/>
        </w:rPr>
        <w:t>i</w:t>
      </w:r>
      <w:r w:rsidRPr="00C32E31">
        <w:rPr>
          <w:rFonts w:ascii="Arial" w:eastAsiaTheme="minorHAnsi" w:hAnsi="Arial"/>
        </w:rPr>
        <w:t xml:space="preserve"> </w:t>
      </w:r>
      <w:r w:rsidR="00E36DBB">
        <w:rPr>
          <w:rFonts w:ascii="Arial" w:eastAsiaTheme="minorHAnsi" w:hAnsi="Arial"/>
        </w:rPr>
        <w:t>rdoś</w:t>
      </w:r>
      <w:r w:rsidR="00E36DBB" w:rsidRPr="00EB6CFD">
        <w:rPr>
          <w:rFonts w:ascii="Arial" w:eastAsiaTheme="minorHAnsi" w:hAnsi="Arial"/>
        </w:rPr>
        <w:t xml:space="preserve"> </w:t>
      </w:r>
      <w:r w:rsidRPr="00C32E31">
        <w:rPr>
          <w:rFonts w:ascii="Arial" w:eastAsiaTheme="minorHAnsi" w:hAnsi="Arial"/>
        </w:rPr>
        <w:t xml:space="preserve">podczas </w:t>
      </w:r>
      <w:r w:rsidR="00EC57F8" w:rsidRPr="00C32E31">
        <w:rPr>
          <w:rFonts w:ascii="Arial" w:eastAsiaTheme="minorHAnsi" w:hAnsi="Arial"/>
        </w:rPr>
        <w:t>pod</w:t>
      </w:r>
      <w:r w:rsidR="00EC57F8">
        <w:rPr>
          <w:rFonts w:ascii="Arial" w:eastAsiaTheme="minorHAnsi" w:hAnsi="Arial"/>
        </w:rPr>
        <w:t>wyższa</w:t>
      </w:r>
      <w:r w:rsidR="00EC57F8" w:rsidRPr="00C32E31">
        <w:rPr>
          <w:rFonts w:ascii="Arial" w:eastAsiaTheme="minorHAnsi" w:hAnsi="Arial"/>
        </w:rPr>
        <w:t xml:space="preserve">nia </w:t>
      </w:r>
      <w:r w:rsidR="0098088B">
        <w:rPr>
          <w:rFonts w:ascii="Arial" w:eastAsiaTheme="minorHAnsi" w:hAnsi="Arial"/>
        </w:rPr>
        <w:br/>
      </w:r>
      <w:r w:rsidRPr="00C32E31">
        <w:rPr>
          <w:rFonts w:ascii="Arial" w:eastAsiaTheme="minorHAnsi" w:hAnsi="Arial"/>
        </w:rPr>
        <w:t>i w czasie trwania wyższych stanów gotowości obronnej państwa;</w:t>
      </w:r>
    </w:p>
    <w:p w:rsidR="00C32E31" w:rsidRDefault="00C32E31" w:rsidP="00C058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C32E31">
        <w:rPr>
          <w:rFonts w:ascii="Arial" w:eastAsiaTheme="minorHAnsi" w:hAnsi="Arial"/>
        </w:rPr>
        <w:lastRenderedPageBreak/>
        <w:t xml:space="preserve">tworzenie systemu stałych dyżurów </w:t>
      </w:r>
      <w:r w:rsidR="0023742D" w:rsidRPr="0023742D">
        <w:rPr>
          <w:rFonts w:ascii="Arial" w:eastAsiaTheme="minorHAnsi" w:hAnsi="Arial"/>
        </w:rPr>
        <w:t>Generalnego Dyrektora</w:t>
      </w:r>
      <w:r w:rsidRPr="00C32E31">
        <w:rPr>
          <w:rFonts w:ascii="Arial" w:eastAsiaTheme="minorHAnsi" w:hAnsi="Arial"/>
        </w:rPr>
        <w:t xml:space="preserve"> na potrzeby uruchamiania przedsięwzięć związanych z podwyższaniem gotowości obronnej państwa oraz przekazywania decyzji w sprawach dotyczących uruchamiania zadań operacyjnych</w:t>
      </w:r>
      <w:r w:rsidR="0023742D">
        <w:rPr>
          <w:rFonts w:ascii="Arial" w:eastAsiaTheme="minorHAnsi" w:hAnsi="Arial"/>
        </w:rPr>
        <w:t>.</w:t>
      </w:r>
    </w:p>
    <w:p w:rsidR="0018631F" w:rsidRDefault="0023742D" w:rsidP="00C05896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23742D">
        <w:rPr>
          <w:rFonts w:ascii="Arial" w:eastAsiaTheme="minorHAnsi" w:hAnsi="Arial"/>
        </w:rPr>
        <w:t xml:space="preserve">Organizację systemu stałych dyżurów Generalnego Dyrektora oraz zadania </w:t>
      </w:r>
      <w:r w:rsidR="0098088B">
        <w:rPr>
          <w:rFonts w:ascii="Arial" w:eastAsiaTheme="minorHAnsi" w:hAnsi="Arial"/>
        </w:rPr>
        <w:br/>
      </w:r>
      <w:r w:rsidRPr="0023742D">
        <w:rPr>
          <w:rFonts w:ascii="Arial" w:eastAsiaTheme="minorHAnsi" w:hAnsi="Arial"/>
        </w:rPr>
        <w:t>w zakresie tworzenia tego systemu</w:t>
      </w:r>
      <w:r w:rsidR="00494523">
        <w:rPr>
          <w:rFonts w:ascii="Arial" w:eastAsiaTheme="minorHAnsi" w:hAnsi="Arial"/>
        </w:rPr>
        <w:t>, a także</w:t>
      </w:r>
      <w:r w:rsidRPr="0023742D">
        <w:rPr>
          <w:rFonts w:ascii="Arial" w:eastAsiaTheme="minorHAnsi" w:hAnsi="Arial"/>
        </w:rPr>
        <w:t xml:space="preserve"> tworzenia stałych dyżurów w </w:t>
      </w:r>
      <w:r>
        <w:rPr>
          <w:rFonts w:ascii="Arial" w:eastAsiaTheme="minorHAnsi" w:hAnsi="Arial"/>
        </w:rPr>
        <w:t>GDOŚ</w:t>
      </w:r>
      <w:r w:rsidRPr="0023742D">
        <w:rPr>
          <w:rFonts w:ascii="Arial" w:eastAsiaTheme="minorHAnsi" w:hAnsi="Arial"/>
        </w:rPr>
        <w:t xml:space="preserve"> i </w:t>
      </w:r>
      <w:r>
        <w:rPr>
          <w:rFonts w:ascii="Arial" w:eastAsiaTheme="minorHAnsi" w:hAnsi="Arial"/>
        </w:rPr>
        <w:t xml:space="preserve">w </w:t>
      </w:r>
      <w:r w:rsidR="00E36DBB">
        <w:rPr>
          <w:rFonts w:ascii="Arial" w:eastAsiaTheme="minorHAnsi" w:hAnsi="Arial"/>
        </w:rPr>
        <w:t>rdoś</w:t>
      </w:r>
      <w:r w:rsidRPr="0023742D">
        <w:rPr>
          <w:rFonts w:ascii="Arial" w:eastAsiaTheme="minorHAnsi" w:hAnsi="Arial"/>
        </w:rPr>
        <w:t>, określ</w:t>
      </w:r>
      <w:r w:rsidRPr="00CB3D71">
        <w:rPr>
          <w:rFonts w:ascii="Arial" w:eastAsiaTheme="minorHAnsi" w:hAnsi="Arial"/>
        </w:rPr>
        <w:t>a</w:t>
      </w:r>
      <w:r w:rsidRPr="0023742D">
        <w:rPr>
          <w:rFonts w:ascii="Arial" w:eastAsiaTheme="minorHAnsi" w:hAnsi="Arial"/>
        </w:rPr>
        <w:t xml:space="preserve"> odrębne zarządzeni</w:t>
      </w:r>
      <w:r w:rsidRPr="00CB3D71">
        <w:rPr>
          <w:rFonts w:ascii="Arial" w:eastAsiaTheme="minorHAnsi" w:hAnsi="Arial"/>
        </w:rPr>
        <w:t>e</w:t>
      </w:r>
      <w:r w:rsidR="0018631F" w:rsidRPr="00C32E31">
        <w:rPr>
          <w:rFonts w:ascii="Arial" w:eastAsiaTheme="minorHAnsi" w:hAnsi="Arial"/>
        </w:rPr>
        <w:t>.</w:t>
      </w:r>
    </w:p>
    <w:p w:rsidR="0023742D" w:rsidRPr="00C32E31" w:rsidRDefault="0023742D" w:rsidP="00C05896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S</w:t>
      </w:r>
      <w:r w:rsidRPr="0023742D">
        <w:rPr>
          <w:rFonts w:ascii="Arial" w:eastAsiaTheme="minorHAnsi" w:hAnsi="Arial"/>
        </w:rPr>
        <w:t>ystem stałych dyżurów Generalnego Dyrektora</w:t>
      </w:r>
      <w:r>
        <w:rPr>
          <w:rFonts w:ascii="Arial" w:eastAsiaTheme="minorHAnsi" w:hAnsi="Arial"/>
        </w:rPr>
        <w:t xml:space="preserve"> może być wykorzystywany </w:t>
      </w:r>
      <w:r w:rsidR="0098088B">
        <w:rPr>
          <w:rFonts w:ascii="Arial" w:eastAsiaTheme="minorHAnsi" w:hAnsi="Arial"/>
        </w:rPr>
        <w:br/>
      </w:r>
      <w:r>
        <w:rPr>
          <w:rFonts w:ascii="Arial" w:eastAsiaTheme="minorHAnsi" w:hAnsi="Arial"/>
        </w:rPr>
        <w:t xml:space="preserve">w GDOŚ i w </w:t>
      </w:r>
      <w:r w:rsidR="00E36DBB">
        <w:rPr>
          <w:rFonts w:ascii="Arial" w:eastAsiaTheme="minorHAnsi" w:hAnsi="Arial"/>
        </w:rPr>
        <w:t>rdoś</w:t>
      </w:r>
      <w:r w:rsidR="00E36DBB" w:rsidRPr="00EB6CFD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do realizacji</w:t>
      </w:r>
      <w:r w:rsidRPr="00C32E31">
        <w:rPr>
          <w:rFonts w:ascii="Arial" w:eastAsiaTheme="minorHAnsi" w:hAnsi="Arial"/>
        </w:rPr>
        <w:t xml:space="preserve"> przedsięwzięć wynikających z planu zarządzania kryzysowego oraz wprowadzonych stopni alarmowych zagrożenia terrorystycznego i stopni alarmowych </w:t>
      </w:r>
      <w:r w:rsidRPr="00493822">
        <w:rPr>
          <w:rFonts w:ascii="Arial" w:eastAsiaTheme="minorHAnsi" w:hAnsi="Arial"/>
        </w:rPr>
        <w:t>CRP</w:t>
      </w:r>
      <w:r w:rsidRPr="00C32E31">
        <w:rPr>
          <w:rFonts w:ascii="Arial" w:eastAsiaTheme="minorHAnsi" w:hAnsi="Arial"/>
        </w:rPr>
        <w:t>.</w:t>
      </w:r>
    </w:p>
    <w:p w:rsidR="000616A8" w:rsidRPr="00991398" w:rsidRDefault="0018631F" w:rsidP="000616A8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991398">
        <w:rPr>
          <w:rFonts w:ascii="Arial" w:eastAsiaTheme="minorHAnsi" w:hAnsi="Arial"/>
          <w:b/>
        </w:rPr>
        <w:t>§ 1</w:t>
      </w:r>
      <w:r w:rsidR="0023742D" w:rsidRPr="00991398">
        <w:rPr>
          <w:rFonts w:ascii="Arial" w:eastAsiaTheme="minorHAnsi" w:hAnsi="Arial"/>
          <w:b/>
        </w:rPr>
        <w:t>3</w:t>
      </w:r>
      <w:r w:rsidRPr="00991398">
        <w:rPr>
          <w:rFonts w:ascii="Arial" w:eastAsiaTheme="minorHAnsi" w:hAnsi="Arial"/>
          <w:b/>
        </w:rPr>
        <w:t>.</w:t>
      </w:r>
      <w:r w:rsidRPr="00991398">
        <w:rPr>
          <w:rFonts w:ascii="Arial" w:eastAsiaTheme="minorHAnsi" w:hAnsi="Arial"/>
        </w:rPr>
        <w:t xml:space="preserve"> </w:t>
      </w:r>
      <w:r w:rsidR="000616A8" w:rsidRPr="00991398">
        <w:rPr>
          <w:rFonts w:ascii="Arial" w:eastAsiaTheme="minorHAnsi" w:hAnsi="Arial"/>
        </w:rPr>
        <w:t xml:space="preserve">1. Realizacja zadań wynikających ze współpracy cywilno-wojskowej, o której mowa w § 3 pkt 5, w czasie pokoju, kryzysu i wojny obejmuje w szczególności </w:t>
      </w:r>
      <w:r w:rsidR="000616A8" w:rsidRPr="005A2EE0">
        <w:rPr>
          <w:rFonts w:ascii="Arial" w:eastAsiaTheme="minorHAnsi" w:hAnsi="Arial"/>
        </w:rPr>
        <w:t xml:space="preserve">udział </w:t>
      </w:r>
      <w:r w:rsidR="00A67421" w:rsidRPr="005A2EE0">
        <w:rPr>
          <w:rFonts w:ascii="Arial" w:eastAsiaTheme="minorHAnsi" w:hAnsi="Arial"/>
        </w:rPr>
        <w:br/>
      </w:r>
      <w:r w:rsidR="003730D0" w:rsidRPr="005A2EE0">
        <w:rPr>
          <w:rFonts w:ascii="Arial" w:eastAsiaTheme="minorHAnsi" w:hAnsi="Arial"/>
        </w:rPr>
        <w:t xml:space="preserve">w zaspokajaniu potrzeb Sił Zbrojnych i sojuszniczych sił zbrojnych, w tym realizację przez GDOŚ i </w:t>
      </w:r>
      <w:r w:rsidR="00E36DBB" w:rsidRPr="005A2EE0">
        <w:rPr>
          <w:rFonts w:ascii="Arial" w:eastAsiaTheme="minorHAnsi" w:hAnsi="Arial"/>
        </w:rPr>
        <w:t xml:space="preserve">rdoś </w:t>
      </w:r>
      <w:r w:rsidR="00BC67A0" w:rsidRPr="005A2EE0">
        <w:rPr>
          <w:rFonts w:ascii="Arial" w:eastAsiaTheme="minorHAnsi" w:hAnsi="Arial"/>
        </w:rPr>
        <w:t>C</w:t>
      </w:r>
      <w:r w:rsidR="000616A8" w:rsidRPr="005A2EE0">
        <w:rPr>
          <w:rFonts w:ascii="Arial" w:eastAsiaTheme="minorHAnsi" w:hAnsi="Arial"/>
        </w:rPr>
        <w:t xml:space="preserve">elów Organizacji Traktatu Północnoatlantyckiego i </w:t>
      </w:r>
      <w:r w:rsidR="00BC67A0" w:rsidRPr="005A2EE0">
        <w:rPr>
          <w:rFonts w:ascii="Arial" w:eastAsiaTheme="minorHAnsi" w:hAnsi="Arial"/>
        </w:rPr>
        <w:t>W</w:t>
      </w:r>
      <w:r w:rsidR="00991398" w:rsidRPr="005A2EE0">
        <w:rPr>
          <w:rFonts w:ascii="Arial" w:eastAsiaTheme="minorHAnsi" w:hAnsi="Arial"/>
        </w:rPr>
        <w:t>ymagań dla</w:t>
      </w:r>
      <w:r w:rsidR="000616A8" w:rsidRPr="005A2EE0">
        <w:rPr>
          <w:rFonts w:ascii="Arial" w:eastAsiaTheme="minorHAnsi" w:hAnsi="Arial"/>
        </w:rPr>
        <w:t xml:space="preserve"> Rzeczypospolitej Polskiej</w:t>
      </w:r>
      <w:r w:rsidR="00991398" w:rsidRPr="005A2EE0">
        <w:rPr>
          <w:rFonts w:ascii="Arial" w:eastAsiaTheme="minorHAnsi" w:hAnsi="Arial"/>
        </w:rPr>
        <w:t>, okresowo przyjmowanych przez Radę Północnoatlantycką</w:t>
      </w:r>
      <w:r w:rsidR="000616A8" w:rsidRPr="005A2EE0">
        <w:rPr>
          <w:rFonts w:ascii="Arial" w:eastAsiaTheme="minorHAnsi" w:hAnsi="Arial"/>
        </w:rPr>
        <w:t xml:space="preserve"> </w:t>
      </w:r>
      <w:r w:rsidR="00991398" w:rsidRPr="005A2EE0">
        <w:rPr>
          <w:rFonts w:ascii="Arial" w:eastAsiaTheme="minorHAnsi" w:hAnsi="Arial"/>
        </w:rPr>
        <w:t>Organizacji Traktatu Północnoatlantyckiego</w:t>
      </w:r>
      <w:r w:rsidR="000616A8" w:rsidRPr="00991398">
        <w:rPr>
          <w:rFonts w:ascii="Arial" w:eastAsiaTheme="minorHAnsi" w:hAnsi="Arial"/>
        </w:rPr>
        <w:t>.</w:t>
      </w:r>
    </w:p>
    <w:p w:rsidR="000616A8" w:rsidRPr="000616A8" w:rsidRDefault="000616A8" w:rsidP="000616A8">
      <w:pPr>
        <w:tabs>
          <w:tab w:val="left" w:pos="851"/>
        </w:tabs>
        <w:spacing w:after="0"/>
        <w:ind w:firstLine="567"/>
        <w:jc w:val="both"/>
        <w:rPr>
          <w:rFonts w:ascii="Arial" w:eastAsiaTheme="minorHAnsi" w:hAnsi="Arial"/>
        </w:rPr>
      </w:pPr>
      <w:r w:rsidRPr="00991398">
        <w:rPr>
          <w:rFonts w:ascii="Arial" w:eastAsiaTheme="minorHAnsi" w:hAnsi="Arial"/>
        </w:rPr>
        <w:t>2.</w:t>
      </w:r>
      <w:r w:rsidRPr="00991398">
        <w:rPr>
          <w:rFonts w:ascii="Arial" w:eastAsiaTheme="minorHAnsi" w:hAnsi="Arial"/>
        </w:rPr>
        <w:tab/>
        <w:t xml:space="preserve">Sposób i tryb realizacji oraz zakres współpracy cywilno-wojskowej, o której mowa </w:t>
      </w:r>
      <w:r w:rsidR="0098088B" w:rsidRPr="00991398">
        <w:rPr>
          <w:rFonts w:ascii="Arial" w:eastAsiaTheme="minorHAnsi" w:hAnsi="Arial"/>
        </w:rPr>
        <w:br/>
      </w:r>
      <w:r w:rsidRPr="000616A8">
        <w:rPr>
          <w:rFonts w:ascii="Arial" w:eastAsiaTheme="minorHAnsi" w:hAnsi="Arial"/>
        </w:rPr>
        <w:t>w ust. 1, określa odrębne zarządzenie.</w:t>
      </w:r>
    </w:p>
    <w:p w:rsidR="0042187D" w:rsidRPr="0042187D" w:rsidRDefault="0018631F" w:rsidP="0042187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1</w:t>
      </w:r>
      <w:r w:rsidR="000616A8">
        <w:rPr>
          <w:rFonts w:ascii="Arial" w:eastAsiaTheme="minorHAnsi" w:hAnsi="Arial"/>
          <w:b/>
        </w:rPr>
        <w:t>4</w:t>
      </w:r>
      <w:r w:rsidRPr="0018631F">
        <w:rPr>
          <w:rFonts w:ascii="Arial" w:eastAsiaTheme="minorHAnsi" w:hAnsi="Arial"/>
          <w:b/>
        </w:rPr>
        <w:t>.</w:t>
      </w:r>
      <w:r w:rsidRPr="0018631F">
        <w:rPr>
          <w:rFonts w:ascii="Arial" w:eastAsiaTheme="minorHAnsi" w:hAnsi="Arial"/>
        </w:rPr>
        <w:t xml:space="preserve"> </w:t>
      </w:r>
      <w:r w:rsidR="0042187D">
        <w:rPr>
          <w:rFonts w:ascii="Arial" w:eastAsiaTheme="minorHAnsi" w:hAnsi="Arial"/>
        </w:rPr>
        <w:t xml:space="preserve">1. </w:t>
      </w:r>
      <w:r w:rsidR="0042187D" w:rsidRPr="0042187D">
        <w:rPr>
          <w:rFonts w:ascii="Arial" w:eastAsiaTheme="minorHAnsi" w:hAnsi="Arial"/>
        </w:rPr>
        <w:t xml:space="preserve">Realizacja zadań na rzecz wojsk sojuszniczych wynikających z obowiązków państwa gospodarza - Host </w:t>
      </w:r>
      <w:proofErr w:type="spellStart"/>
      <w:r w:rsidR="0042187D" w:rsidRPr="0042187D">
        <w:rPr>
          <w:rFonts w:ascii="Arial" w:eastAsiaTheme="minorHAnsi" w:hAnsi="Arial"/>
        </w:rPr>
        <w:t>Nation</w:t>
      </w:r>
      <w:proofErr w:type="spellEnd"/>
      <w:r w:rsidR="0042187D" w:rsidRPr="0042187D">
        <w:rPr>
          <w:rFonts w:ascii="Arial" w:eastAsiaTheme="minorHAnsi" w:hAnsi="Arial"/>
        </w:rPr>
        <w:t xml:space="preserve"> </w:t>
      </w:r>
      <w:proofErr w:type="spellStart"/>
      <w:r w:rsidR="0042187D" w:rsidRPr="0042187D">
        <w:rPr>
          <w:rFonts w:ascii="Arial" w:eastAsiaTheme="minorHAnsi" w:hAnsi="Arial"/>
        </w:rPr>
        <w:t>Support</w:t>
      </w:r>
      <w:proofErr w:type="spellEnd"/>
      <w:r w:rsidR="0042187D" w:rsidRPr="0042187D">
        <w:rPr>
          <w:rFonts w:ascii="Arial" w:eastAsiaTheme="minorHAnsi" w:hAnsi="Arial"/>
        </w:rPr>
        <w:t xml:space="preserve"> (HNS), o których mowa w § 3 pkt 6, zwanych dalej "zadaniami HNS", we współpracy z Siłami Zbrojnymi Rzeczypospolitej Polskiej, obejmuje w szczególności:</w:t>
      </w:r>
    </w:p>
    <w:p w:rsidR="0042187D" w:rsidRPr="0042187D" w:rsidRDefault="0042187D" w:rsidP="0042187D">
      <w:p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42187D">
        <w:rPr>
          <w:rFonts w:ascii="Arial" w:eastAsiaTheme="minorHAnsi" w:hAnsi="Arial"/>
        </w:rPr>
        <w:t>1)</w:t>
      </w:r>
      <w:r>
        <w:rPr>
          <w:rFonts w:ascii="Arial" w:eastAsiaTheme="minorHAnsi" w:hAnsi="Arial"/>
        </w:rPr>
        <w:tab/>
      </w:r>
      <w:r w:rsidRPr="0042187D">
        <w:rPr>
          <w:rFonts w:ascii="Arial" w:eastAsiaTheme="minorHAnsi" w:hAnsi="Arial"/>
        </w:rPr>
        <w:t xml:space="preserve">tworzenie warunków organizacyjnych do kierowania realizacją zadań HNS, w tym powołanie punktów kontaktowych HNS w GDOŚ i w </w:t>
      </w:r>
      <w:r w:rsidR="00E36DBB">
        <w:rPr>
          <w:rFonts w:ascii="Arial" w:eastAsiaTheme="minorHAnsi" w:hAnsi="Arial"/>
        </w:rPr>
        <w:t>rdoś</w:t>
      </w:r>
      <w:r w:rsidRPr="0042187D">
        <w:rPr>
          <w:rFonts w:ascii="Arial" w:eastAsiaTheme="minorHAnsi" w:hAnsi="Arial"/>
        </w:rPr>
        <w:t>;</w:t>
      </w:r>
    </w:p>
    <w:p w:rsidR="0042187D" w:rsidRPr="0042187D" w:rsidRDefault="0042187D" w:rsidP="0042187D">
      <w:p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42187D">
        <w:rPr>
          <w:rFonts w:ascii="Arial" w:eastAsiaTheme="minorHAnsi" w:hAnsi="Arial"/>
        </w:rPr>
        <w:t>2)</w:t>
      </w:r>
      <w:r>
        <w:rPr>
          <w:rFonts w:ascii="Arial" w:eastAsiaTheme="minorHAnsi" w:hAnsi="Arial"/>
        </w:rPr>
        <w:tab/>
      </w:r>
      <w:r w:rsidRPr="0042187D">
        <w:rPr>
          <w:rFonts w:ascii="Arial" w:eastAsiaTheme="minorHAnsi" w:hAnsi="Arial"/>
        </w:rPr>
        <w:t xml:space="preserve">uwzględnianie zadań HNS w planach operacyjnych funkcjonowania GDOŚ i </w:t>
      </w:r>
      <w:r w:rsidR="00E36DBB">
        <w:rPr>
          <w:rFonts w:ascii="Arial" w:eastAsiaTheme="minorHAnsi" w:hAnsi="Arial"/>
        </w:rPr>
        <w:t>rdoś</w:t>
      </w:r>
      <w:r w:rsidRPr="0042187D">
        <w:rPr>
          <w:rFonts w:ascii="Arial" w:eastAsiaTheme="minorHAnsi" w:hAnsi="Arial"/>
        </w:rPr>
        <w:t>;</w:t>
      </w:r>
    </w:p>
    <w:p w:rsidR="0042187D" w:rsidRPr="0042187D" w:rsidRDefault="0042187D" w:rsidP="0042187D">
      <w:p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3)</w:t>
      </w:r>
      <w:r>
        <w:rPr>
          <w:rFonts w:ascii="Arial" w:eastAsiaTheme="minorHAnsi" w:hAnsi="Arial"/>
        </w:rPr>
        <w:tab/>
      </w:r>
      <w:r w:rsidRPr="0042187D">
        <w:rPr>
          <w:rFonts w:ascii="Arial" w:eastAsiaTheme="minorHAnsi" w:hAnsi="Arial"/>
        </w:rPr>
        <w:t>zapewnienie zasobów osobowych i rzeczowych do realizacji zadań HNS;</w:t>
      </w:r>
    </w:p>
    <w:p w:rsidR="0042187D" w:rsidRDefault="0042187D" w:rsidP="0042187D">
      <w:p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4)</w:t>
      </w:r>
      <w:r>
        <w:rPr>
          <w:rFonts w:ascii="Arial" w:eastAsiaTheme="minorHAnsi" w:hAnsi="Arial"/>
        </w:rPr>
        <w:tab/>
      </w:r>
      <w:r w:rsidRPr="0042187D">
        <w:rPr>
          <w:rFonts w:ascii="Arial" w:eastAsiaTheme="minorHAnsi" w:hAnsi="Arial"/>
        </w:rPr>
        <w:t>udział w tworzeni</w:t>
      </w:r>
      <w:r>
        <w:rPr>
          <w:rFonts w:ascii="Arial" w:eastAsiaTheme="minorHAnsi" w:hAnsi="Arial"/>
        </w:rPr>
        <w:t>u</w:t>
      </w:r>
      <w:r w:rsidRPr="0042187D">
        <w:rPr>
          <w:rFonts w:ascii="Arial" w:eastAsiaTheme="minorHAnsi" w:hAnsi="Arial"/>
        </w:rPr>
        <w:t xml:space="preserve"> i prowadzeni</w:t>
      </w:r>
      <w:r>
        <w:rPr>
          <w:rFonts w:ascii="Arial" w:eastAsiaTheme="minorHAnsi" w:hAnsi="Arial"/>
        </w:rPr>
        <w:t>u</w:t>
      </w:r>
      <w:r w:rsidRPr="0042187D">
        <w:rPr>
          <w:rFonts w:ascii="Arial" w:eastAsiaTheme="minorHAnsi" w:hAnsi="Arial"/>
        </w:rPr>
        <w:t xml:space="preserve"> bazy danych HNS w dziale administracji rządowej środowisko.</w:t>
      </w:r>
    </w:p>
    <w:p w:rsidR="0042187D" w:rsidRDefault="0042187D" w:rsidP="00C05896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Udział w </w:t>
      </w:r>
      <w:r w:rsidR="00886FB8">
        <w:rPr>
          <w:rFonts w:ascii="Arial" w:eastAsiaTheme="minorHAnsi" w:hAnsi="Arial"/>
        </w:rPr>
        <w:t>realizacji zadania</w:t>
      </w:r>
      <w:r>
        <w:rPr>
          <w:rFonts w:ascii="Arial" w:eastAsiaTheme="minorHAnsi" w:hAnsi="Arial"/>
        </w:rPr>
        <w:t>, o którym mowa w ust. 1 pkt 4,</w:t>
      </w:r>
      <w:r w:rsidRPr="0042187D">
        <w:rPr>
          <w:rFonts w:ascii="Arial" w:eastAsiaTheme="minorHAnsi" w:hAnsi="Arial"/>
        </w:rPr>
        <w:t xml:space="preserve"> polega na zbieraniu, aktualizowaniu i przekazywaniu </w:t>
      </w:r>
      <w:r>
        <w:rPr>
          <w:rFonts w:ascii="Arial" w:eastAsiaTheme="minorHAnsi" w:hAnsi="Arial"/>
        </w:rPr>
        <w:t>komórce d</w:t>
      </w:r>
      <w:r w:rsidR="00EA6FE4">
        <w:rPr>
          <w:rFonts w:ascii="Arial" w:eastAsiaTheme="minorHAnsi" w:hAnsi="Arial"/>
        </w:rPr>
        <w:t xml:space="preserve">o </w:t>
      </w:r>
      <w:r>
        <w:rPr>
          <w:rFonts w:ascii="Arial" w:eastAsiaTheme="minorHAnsi" w:hAnsi="Arial"/>
        </w:rPr>
        <w:t>s</w:t>
      </w:r>
      <w:r w:rsidR="00EA6FE4">
        <w:rPr>
          <w:rFonts w:ascii="Arial" w:eastAsiaTheme="minorHAnsi" w:hAnsi="Arial"/>
        </w:rPr>
        <w:t>praw</w:t>
      </w:r>
      <w:r>
        <w:rPr>
          <w:rFonts w:ascii="Arial" w:eastAsiaTheme="minorHAnsi" w:hAnsi="Arial"/>
        </w:rPr>
        <w:t xml:space="preserve"> obronnych</w:t>
      </w:r>
      <w:r w:rsidRPr="0042187D">
        <w:rPr>
          <w:rFonts w:ascii="Arial" w:eastAsiaTheme="minorHAnsi" w:hAnsi="Arial"/>
        </w:rPr>
        <w:t xml:space="preserve"> w Ministerstwie </w:t>
      </w:r>
      <w:r>
        <w:rPr>
          <w:rFonts w:ascii="Arial" w:eastAsiaTheme="minorHAnsi" w:hAnsi="Arial"/>
        </w:rPr>
        <w:t>Środowiska</w:t>
      </w:r>
      <w:r w:rsidRPr="0042187D">
        <w:rPr>
          <w:rFonts w:ascii="Arial" w:eastAsiaTheme="minorHAnsi" w:hAnsi="Arial"/>
        </w:rPr>
        <w:t xml:space="preserve"> informacji o posiadanych zasobach oraz możliwościach ich udostępnienia na potrzeby Sił Zbrojnych Rzeczypospolitej Polskiej oraz wojsk sojuszniczych.</w:t>
      </w:r>
    </w:p>
    <w:p w:rsidR="00886FB8" w:rsidRDefault="00886FB8" w:rsidP="00C05896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S</w:t>
      </w:r>
      <w:r w:rsidRPr="00886FB8">
        <w:rPr>
          <w:rFonts w:ascii="Arial" w:eastAsiaTheme="minorHAnsi" w:hAnsi="Arial"/>
        </w:rPr>
        <w:t>zczegółowy tryb planowania i realizacji zadań HNS określa odrębne zarządzenie.</w:t>
      </w:r>
    </w:p>
    <w:p w:rsidR="00AA1035" w:rsidRPr="0042187D" w:rsidRDefault="00AA1035" w:rsidP="00C05896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AA1035">
        <w:rPr>
          <w:rFonts w:ascii="Arial" w:eastAsiaTheme="minorHAnsi" w:hAnsi="Arial"/>
          <w:bCs/>
        </w:rPr>
        <w:t>Baza danych HNS</w:t>
      </w:r>
      <w:r w:rsidR="00CB3D71" w:rsidRPr="00CB3D71">
        <w:rPr>
          <w:rFonts w:ascii="Arial" w:eastAsiaTheme="minorHAnsi" w:hAnsi="Arial"/>
          <w:bCs/>
        </w:rPr>
        <w:t>, o któr</w:t>
      </w:r>
      <w:r w:rsidR="00CB3D71">
        <w:rPr>
          <w:rFonts w:ascii="Arial" w:eastAsiaTheme="minorHAnsi" w:hAnsi="Arial"/>
          <w:bCs/>
        </w:rPr>
        <w:t>ej</w:t>
      </w:r>
      <w:r w:rsidR="00CB3D71" w:rsidRPr="00CB3D71">
        <w:rPr>
          <w:rFonts w:ascii="Arial" w:eastAsiaTheme="minorHAnsi" w:hAnsi="Arial"/>
          <w:bCs/>
        </w:rPr>
        <w:t xml:space="preserve"> mowa w ust. 1 pkt 4, </w:t>
      </w:r>
      <w:r w:rsidRPr="00AA1035">
        <w:rPr>
          <w:rFonts w:ascii="Arial" w:eastAsiaTheme="minorHAnsi" w:hAnsi="Arial"/>
          <w:bCs/>
        </w:rPr>
        <w:t xml:space="preserve"> mo</w:t>
      </w:r>
      <w:r>
        <w:rPr>
          <w:rFonts w:ascii="Arial" w:eastAsiaTheme="minorHAnsi" w:hAnsi="Arial"/>
          <w:bCs/>
        </w:rPr>
        <w:t>że</w:t>
      </w:r>
      <w:r w:rsidRPr="00AA1035">
        <w:rPr>
          <w:rFonts w:ascii="Arial" w:eastAsiaTheme="minorHAnsi" w:hAnsi="Arial"/>
          <w:bCs/>
        </w:rPr>
        <w:t xml:space="preserve"> być wykorzystywan</w:t>
      </w:r>
      <w:r>
        <w:rPr>
          <w:rFonts w:ascii="Arial" w:eastAsiaTheme="minorHAnsi" w:hAnsi="Arial"/>
          <w:bCs/>
        </w:rPr>
        <w:t>a</w:t>
      </w:r>
      <w:r w:rsidRPr="00AA1035">
        <w:rPr>
          <w:rFonts w:ascii="Arial" w:eastAsiaTheme="minorHAnsi" w:hAnsi="Arial"/>
          <w:bCs/>
        </w:rPr>
        <w:t xml:space="preserve"> </w:t>
      </w:r>
      <w:r w:rsidR="00CB3D71">
        <w:rPr>
          <w:rFonts w:ascii="Arial" w:eastAsiaTheme="minorHAnsi" w:hAnsi="Arial"/>
          <w:bCs/>
        </w:rPr>
        <w:br/>
      </w:r>
      <w:r w:rsidRPr="00AA1035">
        <w:rPr>
          <w:rFonts w:ascii="Arial" w:eastAsiaTheme="minorHAnsi" w:hAnsi="Arial"/>
          <w:bCs/>
        </w:rPr>
        <w:t xml:space="preserve">w GDOŚ i w </w:t>
      </w:r>
      <w:r w:rsidR="00E36DBB">
        <w:rPr>
          <w:rFonts w:ascii="Arial" w:eastAsiaTheme="minorHAnsi" w:hAnsi="Arial"/>
          <w:bCs/>
        </w:rPr>
        <w:t>rdoś</w:t>
      </w:r>
      <w:r w:rsidR="00E36DBB" w:rsidRPr="00703C46">
        <w:rPr>
          <w:rFonts w:ascii="Arial" w:eastAsiaTheme="minorHAnsi" w:hAnsi="Arial"/>
          <w:bCs/>
        </w:rPr>
        <w:t xml:space="preserve"> </w:t>
      </w:r>
      <w:r w:rsidRPr="00AA1035">
        <w:rPr>
          <w:rFonts w:ascii="Arial" w:eastAsiaTheme="minorHAnsi" w:hAnsi="Arial"/>
          <w:bCs/>
        </w:rPr>
        <w:t>do realizacji przedsięwzięć wynikających z planu zarządzania kryzysowego oraz wprowadzonych stopni alarmowych zagrożenia terrorystycznego i stopni alarmowych CRP.</w:t>
      </w:r>
    </w:p>
    <w:p w:rsidR="00AA1035" w:rsidRDefault="0018631F" w:rsidP="00AA103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1</w:t>
      </w:r>
      <w:r w:rsidR="00AA1035">
        <w:rPr>
          <w:rFonts w:ascii="Arial" w:eastAsiaTheme="minorHAnsi" w:hAnsi="Arial"/>
          <w:b/>
        </w:rPr>
        <w:t>5</w:t>
      </w:r>
      <w:r w:rsidRPr="0018631F">
        <w:rPr>
          <w:rFonts w:ascii="Arial" w:eastAsiaTheme="minorHAnsi" w:hAnsi="Arial"/>
          <w:b/>
        </w:rPr>
        <w:t>.</w:t>
      </w:r>
      <w:r w:rsidRPr="0018631F">
        <w:rPr>
          <w:rFonts w:ascii="Arial" w:eastAsiaTheme="minorHAnsi" w:hAnsi="Arial"/>
        </w:rPr>
        <w:t xml:space="preserve"> 1. </w:t>
      </w:r>
      <w:r w:rsidR="00AA1035" w:rsidRPr="00AA1035">
        <w:rPr>
          <w:rFonts w:ascii="Arial" w:eastAsiaTheme="minorHAnsi" w:hAnsi="Arial"/>
        </w:rPr>
        <w:t>Planowanie i organizowanie świadczeń osobistych i rzeczowych niezbędnych do realizacji zadań obronnych, o których mowa w § 3 pkt 7, obejmuje:</w:t>
      </w:r>
    </w:p>
    <w:p w:rsidR="005639AC" w:rsidRDefault="005639AC" w:rsidP="00C05896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5639AC">
        <w:rPr>
          <w:rFonts w:ascii="Arial" w:eastAsiaTheme="minorHAnsi" w:hAnsi="Arial"/>
        </w:rPr>
        <w:t>określenie potrzeb w zakresie obiektów, urządzeń, środków transportu i osób, zapewniających realizację zadań obronnych;</w:t>
      </w:r>
    </w:p>
    <w:p w:rsidR="005639AC" w:rsidRDefault="005639AC" w:rsidP="00C05896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5639AC">
        <w:rPr>
          <w:rFonts w:ascii="Arial" w:eastAsiaTheme="minorHAnsi" w:hAnsi="Arial"/>
        </w:rPr>
        <w:t>wnioskowanie do właściwych organów administracji publicznej o nałożenie obowiązku świadczeń rzeczowych i osobistych;</w:t>
      </w:r>
    </w:p>
    <w:p w:rsidR="0018631F" w:rsidRPr="00AA1035" w:rsidRDefault="005639AC" w:rsidP="00C05896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5639AC">
        <w:rPr>
          <w:rFonts w:ascii="Arial" w:eastAsiaTheme="minorHAnsi" w:hAnsi="Arial"/>
        </w:rPr>
        <w:t>tworzenie warunków organizacyjnych do przyjmowania świadczeń</w:t>
      </w:r>
      <w:r w:rsidR="0018631F" w:rsidRPr="00AA1035">
        <w:rPr>
          <w:rFonts w:ascii="Arial" w:eastAsiaTheme="minorHAnsi" w:hAnsi="Arial"/>
        </w:rPr>
        <w:t>.</w:t>
      </w:r>
    </w:p>
    <w:p w:rsidR="0018631F" w:rsidRDefault="005639AC" w:rsidP="00C05896">
      <w:pPr>
        <w:numPr>
          <w:ilvl w:val="0"/>
          <w:numId w:val="7"/>
        </w:numPr>
        <w:tabs>
          <w:tab w:val="left" w:pos="851"/>
        </w:tabs>
        <w:spacing w:after="240"/>
        <w:ind w:left="0" w:firstLine="567"/>
        <w:contextualSpacing/>
        <w:jc w:val="both"/>
        <w:rPr>
          <w:rFonts w:ascii="Arial" w:eastAsiaTheme="minorHAnsi" w:hAnsi="Arial"/>
        </w:rPr>
      </w:pPr>
      <w:r w:rsidRPr="005639AC">
        <w:rPr>
          <w:rFonts w:ascii="Arial" w:eastAsiaTheme="minorHAnsi" w:hAnsi="Arial"/>
        </w:rPr>
        <w:lastRenderedPageBreak/>
        <w:t xml:space="preserve">Występowanie z wnioskami w sprawie świadczeń rzeczowych i osobistych </w:t>
      </w:r>
      <w:r>
        <w:rPr>
          <w:rFonts w:ascii="Arial" w:eastAsiaTheme="minorHAnsi" w:hAnsi="Arial"/>
        </w:rPr>
        <w:t xml:space="preserve">w GDOŚ i w </w:t>
      </w:r>
      <w:r w:rsidR="00A92069">
        <w:rPr>
          <w:rFonts w:ascii="Arial" w:eastAsiaTheme="minorHAnsi" w:hAnsi="Arial"/>
        </w:rPr>
        <w:t>rdoś</w:t>
      </w:r>
      <w:r w:rsidR="00A92069" w:rsidRPr="00703C46">
        <w:rPr>
          <w:rFonts w:ascii="Arial" w:eastAsiaTheme="minorHAnsi" w:hAnsi="Arial"/>
        </w:rPr>
        <w:t xml:space="preserve"> </w:t>
      </w:r>
      <w:r w:rsidRPr="005639AC">
        <w:rPr>
          <w:rFonts w:ascii="Arial" w:eastAsiaTheme="minorHAnsi" w:hAnsi="Arial"/>
        </w:rPr>
        <w:t xml:space="preserve">realizuje się zgodnie z decyzjami </w:t>
      </w:r>
      <w:r w:rsidR="009077D4">
        <w:rPr>
          <w:rFonts w:ascii="Arial" w:eastAsiaTheme="minorHAnsi" w:hAnsi="Arial"/>
        </w:rPr>
        <w:t xml:space="preserve">odpowiednio </w:t>
      </w:r>
      <w:r>
        <w:rPr>
          <w:rFonts w:ascii="Arial" w:eastAsiaTheme="minorHAnsi" w:hAnsi="Arial"/>
        </w:rPr>
        <w:t xml:space="preserve">Generalnego Dyrektora </w:t>
      </w:r>
      <w:r w:rsidR="00821C1C">
        <w:rPr>
          <w:rFonts w:ascii="Arial" w:eastAsiaTheme="minorHAnsi" w:hAnsi="Arial"/>
        </w:rPr>
        <w:t>oraz</w:t>
      </w:r>
      <w:r>
        <w:rPr>
          <w:rFonts w:ascii="Arial" w:eastAsiaTheme="minorHAnsi" w:hAnsi="Arial"/>
        </w:rPr>
        <w:t xml:space="preserve"> </w:t>
      </w:r>
      <w:r w:rsidR="0018631F" w:rsidRPr="0018631F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ych</w:t>
      </w:r>
      <w:r w:rsidR="0018631F" w:rsidRPr="0018631F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ów</w:t>
      </w:r>
      <w:r w:rsidR="0018631F" w:rsidRPr="0018631F">
        <w:rPr>
          <w:rFonts w:ascii="Arial" w:eastAsiaTheme="minorHAnsi" w:hAnsi="Arial"/>
        </w:rPr>
        <w:t xml:space="preserve"> Ochrony Środowiska.</w:t>
      </w:r>
    </w:p>
    <w:p w:rsidR="005639AC" w:rsidRPr="0018631F" w:rsidRDefault="005639AC" w:rsidP="00C05896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5639AC">
        <w:rPr>
          <w:rFonts w:ascii="Arial" w:eastAsiaTheme="minorHAnsi" w:hAnsi="Arial"/>
        </w:rPr>
        <w:t>Zadania związane z przyjmowaniem obiektów, urządzeń i środków transportu</w:t>
      </w:r>
      <w:r w:rsidR="00E50BEA">
        <w:rPr>
          <w:rFonts w:ascii="Arial" w:eastAsiaTheme="minorHAnsi" w:hAnsi="Arial"/>
        </w:rPr>
        <w:t>,</w:t>
      </w:r>
      <w:r w:rsidRPr="005639AC">
        <w:rPr>
          <w:rFonts w:ascii="Arial" w:eastAsiaTheme="minorHAnsi" w:hAnsi="Arial"/>
        </w:rPr>
        <w:t xml:space="preserve"> uzyskanych w drodze świadczeń rzeczowych oraz świadczeń osobistych</w:t>
      </w:r>
      <w:r w:rsidR="00E50BEA">
        <w:rPr>
          <w:rFonts w:ascii="Arial" w:eastAsiaTheme="minorHAnsi" w:hAnsi="Arial"/>
        </w:rPr>
        <w:t>,</w:t>
      </w:r>
      <w:r w:rsidRPr="005639AC">
        <w:rPr>
          <w:rFonts w:ascii="Arial" w:eastAsiaTheme="minorHAnsi" w:hAnsi="Arial"/>
        </w:rPr>
        <w:t xml:space="preserve"> realizują w </w:t>
      </w:r>
      <w:r>
        <w:rPr>
          <w:rFonts w:ascii="Arial" w:eastAsiaTheme="minorHAnsi" w:hAnsi="Arial"/>
        </w:rPr>
        <w:t xml:space="preserve">GDOŚ </w:t>
      </w:r>
      <w:r w:rsidR="0098088B">
        <w:rPr>
          <w:rFonts w:ascii="Arial" w:eastAsiaTheme="minorHAnsi" w:hAnsi="Arial"/>
        </w:rPr>
        <w:br/>
      </w:r>
      <w:r>
        <w:rPr>
          <w:rFonts w:ascii="Arial" w:eastAsiaTheme="minorHAnsi" w:hAnsi="Arial"/>
        </w:rPr>
        <w:t xml:space="preserve">i w </w:t>
      </w:r>
      <w:r w:rsidR="00E36DBB">
        <w:rPr>
          <w:rFonts w:ascii="Arial" w:eastAsiaTheme="minorHAnsi" w:hAnsi="Arial"/>
        </w:rPr>
        <w:t>rdoś</w:t>
      </w:r>
      <w:r w:rsidR="00E36DBB" w:rsidRPr="00703C46">
        <w:rPr>
          <w:rFonts w:ascii="Arial" w:eastAsiaTheme="minorHAnsi" w:hAnsi="Arial"/>
        </w:rPr>
        <w:t xml:space="preserve"> </w:t>
      </w:r>
      <w:r w:rsidRPr="005639AC">
        <w:rPr>
          <w:rFonts w:ascii="Arial" w:eastAsiaTheme="minorHAnsi" w:hAnsi="Arial"/>
        </w:rPr>
        <w:t xml:space="preserve">komórki </w:t>
      </w:r>
      <w:r>
        <w:rPr>
          <w:rFonts w:ascii="Arial" w:eastAsiaTheme="minorHAnsi" w:hAnsi="Arial"/>
        </w:rPr>
        <w:t xml:space="preserve">organizacyjne i pracownicy </w:t>
      </w:r>
      <w:r w:rsidRPr="005639AC">
        <w:rPr>
          <w:rFonts w:ascii="Arial" w:eastAsiaTheme="minorHAnsi" w:hAnsi="Arial"/>
        </w:rPr>
        <w:t>właściw</w:t>
      </w:r>
      <w:r>
        <w:rPr>
          <w:rFonts w:ascii="Arial" w:eastAsiaTheme="minorHAnsi" w:hAnsi="Arial"/>
        </w:rPr>
        <w:t>i</w:t>
      </w:r>
      <w:r w:rsidRPr="005639AC">
        <w:rPr>
          <w:rFonts w:ascii="Arial" w:eastAsiaTheme="minorHAnsi" w:hAnsi="Arial"/>
        </w:rPr>
        <w:t xml:space="preserve"> do spraw administrowania </w:t>
      </w:r>
      <w:r w:rsidR="0098088B">
        <w:rPr>
          <w:rFonts w:ascii="Arial" w:eastAsiaTheme="minorHAnsi" w:hAnsi="Arial"/>
        </w:rPr>
        <w:br/>
      </w:r>
      <w:r w:rsidRPr="005639AC">
        <w:rPr>
          <w:rFonts w:ascii="Arial" w:eastAsiaTheme="minorHAnsi" w:hAnsi="Arial"/>
        </w:rPr>
        <w:t>i zabezpieczenia logistycznego.</w:t>
      </w:r>
    </w:p>
    <w:p w:rsidR="00E50BEA" w:rsidRDefault="0018631F" w:rsidP="005639AC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1</w:t>
      </w:r>
      <w:r w:rsidR="005639AC">
        <w:rPr>
          <w:rFonts w:ascii="Arial" w:eastAsiaTheme="minorHAnsi" w:hAnsi="Arial"/>
          <w:b/>
        </w:rPr>
        <w:t>6</w:t>
      </w:r>
      <w:r w:rsidRPr="0018631F">
        <w:rPr>
          <w:rFonts w:ascii="Arial" w:eastAsiaTheme="minorHAnsi" w:hAnsi="Arial"/>
          <w:b/>
        </w:rPr>
        <w:t>.</w:t>
      </w:r>
      <w:r w:rsidRPr="0018631F">
        <w:rPr>
          <w:rFonts w:ascii="Arial" w:eastAsiaTheme="minorHAnsi" w:hAnsi="Arial"/>
        </w:rPr>
        <w:t xml:space="preserve"> 1. </w:t>
      </w:r>
      <w:r w:rsidR="00E50BEA" w:rsidRPr="00E50BEA">
        <w:rPr>
          <w:rFonts w:ascii="Arial" w:eastAsiaTheme="minorHAnsi" w:hAnsi="Arial"/>
        </w:rPr>
        <w:t xml:space="preserve">Do zadań realizowanych w ramach zapewnienia zasobów osobowych </w:t>
      </w:r>
      <w:r w:rsidR="0098088B">
        <w:rPr>
          <w:rFonts w:ascii="Arial" w:eastAsiaTheme="minorHAnsi" w:hAnsi="Arial"/>
        </w:rPr>
        <w:br/>
      </w:r>
      <w:r w:rsidR="0076064E">
        <w:rPr>
          <w:rFonts w:ascii="Arial" w:eastAsiaTheme="minorHAnsi" w:hAnsi="Arial"/>
        </w:rPr>
        <w:t xml:space="preserve"> </w:t>
      </w:r>
      <w:r w:rsidR="00EE251E">
        <w:rPr>
          <w:rFonts w:ascii="Arial" w:eastAsiaTheme="minorHAnsi" w:hAnsi="Arial"/>
        </w:rPr>
        <w:t>do</w:t>
      </w:r>
      <w:r w:rsidR="00E50BEA" w:rsidRPr="00E50BEA">
        <w:rPr>
          <w:rFonts w:ascii="Arial" w:eastAsiaTheme="minorHAnsi" w:hAnsi="Arial"/>
        </w:rPr>
        <w:t xml:space="preserve"> wykonywania zadań obronnych, o którym mowa w § 3 pkt 8, należy:</w:t>
      </w:r>
    </w:p>
    <w:p w:rsidR="00E50BEA" w:rsidRDefault="00E50BEA" w:rsidP="00C05896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 xml:space="preserve">wyznaczenie w komórkach organizacyjnych </w:t>
      </w:r>
      <w:r>
        <w:rPr>
          <w:rFonts w:ascii="Arial" w:eastAsiaTheme="minorHAnsi" w:hAnsi="Arial"/>
        </w:rPr>
        <w:t xml:space="preserve">GDOŚ oraz </w:t>
      </w:r>
      <w:r w:rsidR="00821C1C">
        <w:rPr>
          <w:rFonts w:ascii="Arial" w:eastAsiaTheme="minorHAnsi" w:hAnsi="Arial"/>
        </w:rPr>
        <w:t xml:space="preserve">w </w:t>
      </w:r>
      <w:r w:rsidRPr="00E50BEA">
        <w:rPr>
          <w:rFonts w:ascii="Arial" w:eastAsiaTheme="minorHAnsi" w:hAnsi="Arial"/>
        </w:rPr>
        <w:t>komórkach organizacyjnych</w:t>
      </w:r>
      <w:r>
        <w:rPr>
          <w:rFonts w:ascii="Arial" w:eastAsiaTheme="minorHAnsi" w:hAnsi="Arial"/>
        </w:rPr>
        <w:t xml:space="preserve"> </w:t>
      </w:r>
      <w:r w:rsidR="00E36DBB">
        <w:rPr>
          <w:rFonts w:ascii="Arial" w:eastAsiaTheme="minorHAnsi" w:hAnsi="Arial"/>
        </w:rPr>
        <w:t>rdoś</w:t>
      </w:r>
      <w:r w:rsidRPr="00E50BEA">
        <w:rPr>
          <w:rFonts w:ascii="Arial" w:eastAsiaTheme="minorHAnsi" w:hAnsi="Arial"/>
        </w:rPr>
        <w:t>:</w:t>
      </w:r>
    </w:p>
    <w:p w:rsidR="00E50BEA" w:rsidRDefault="00E50BEA" w:rsidP="00C05896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>kierujących zespołami oraz członków tych zespołów</w:t>
      </w:r>
      <w:r>
        <w:rPr>
          <w:rFonts w:ascii="Arial" w:eastAsiaTheme="minorHAnsi" w:hAnsi="Arial"/>
        </w:rPr>
        <w:t>,</w:t>
      </w:r>
      <w:r w:rsidRPr="00E50BEA">
        <w:rPr>
          <w:rFonts w:ascii="Arial" w:eastAsiaTheme="minorHAnsi" w:hAnsi="Arial"/>
        </w:rPr>
        <w:t xml:space="preserve"> przewidziany</w:t>
      </w:r>
      <w:r w:rsidR="00EE251E">
        <w:rPr>
          <w:rFonts w:ascii="Arial" w:eastAsiaTheme="minorHAnsi" w:hAnsi="Arial"/>
        </w:rPr>
        <w:t>ch</w:t>
      </w:r>
      <w:r w:rsidRPr="00E50BEA">
        <w:rPr>
          <w:rFonts w:ascii="Arial" w:eastAsiaTheme="minorHAnsi" w:hAnsi="Arial"/>
        </w:rPr>
        <w:t xml:space="preserve"> do realizacji zadań na stanowiskach kierowania,</w:t>
      </w:r>
    </w:p>
    <w:p w:rsidR="00E50BEA" w:rsidRDefault="00E50BEA" w:rsidP="00C05896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>pracowników zabezpieczających funkcjonowanie stanowisk kierowania,</w:t>
      </w:r>
    </w:p>
    <w:p w:rsidR="00E50BEA" w:rsidRDefault="00E50BEA" w:rsidP="00C05896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>pracowników realizujących zadania operacyjne,</w:t>
      </w:r>
    </w:p>
    <w:p w:rsidR="00E50BEA" w:rsidRPr="00E50BEA" w:rsidRDefault="00E50BEA" w:rsidP="00C05896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>pracowników zabezpieczających funkcjonowanie stałych dyżurów;</w:t>
      </w:r>
    </w:p>
    <w:p w:rsidR="00E50BEA" w:rsidRDefault="00E50BEA" w:rsidP="00C05896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 xml:space="preserve">opracowywanie i wysyłanie do właściwego wojskowego komendanta uzupełnień, zawiadomień o reklamowaniu z urzędu pracowników </w:t>
      </w:r>
      <w:r>
        <w:rPr>
          <w:rFonts w:ascii="Arial" w:eastAsiaTheme="minorHAnsi" w:hAnsi="Arial"/>
        </w:rPr>
        <w:t>GDOŚ</w:t>
      </w:r>
      <w:r w:rsidRPr="00E50BEA">
        <w:rPr>
          <w:rFonts w:ascii="Arial" w:eastAsiaTheme="minorHAnsi" w:hAnsi="Arial"/>
        </w:rPr>
        <w:t xml:space="preserve"> lub </w:t>
      </w:r>
      <w:r w:rsidR="00E36DBB">
        <w:rPr>
          <w:rFonts w:ascii="Arial" w:eastAsiaTheme="minorHAnsi" w:hAnsi="Arial"/>
        </w:rPr>
        <w:t>rdoś</w:t>
      </w:r>
      <w:r w:rsidR="00E36DBB" w:rsidRPr="00703C46">
        <w:rPr>
          <w:rFonts w:ascii="Arial" w:eastAsiaTheme="minorHAnsi" w:hAnsi="Arial"/>
        </w:rPr>
        <w:t xml:space="preserve"> </w:t>
      </w:r>
      <w:r w:rsidRPr="00E50BEA">
        <w:rPr>
          <w:rFonts w:ascii="Arial" w:eastAsiaTheme="minorHAnsi" w:hAnsi="Arial"/>
        </w:rPr>
        <w:t>od obowiązku pełnienia czynnej służby wojskowej w razie ogłoszenia mobilizacji i w czasie wojny;</w:t>
      </w:r>
    </w:p>
    <w:p w:rsidR="0018631F" w:rsidRPr="00E50BEA" w:rsidRDefault="00E50BEA" w:rsidP="00C05896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50BEA">
        <w:rPr>
          <w:rFonts w:ascii="Arial" w:eastAsiaTheme="minorHAnsi" w:hAnsi="Arial"/>
        </w:rPr>
        <w:t xml:space="preserve">występowanie z wnioskami do właściwych wojskowych komendantów uzupełnień </w:t>
      </w:r>
      <w:r w:rsidR="0098088B">
        <w:rPr>
          <w:rFonts w:ascii="Arial" w:eastAsiaTheme="minorHAnsi" w:hAnsi="Arial"/>
        </w:rPr>
        <w:br/>
      </w:r>
      <w:r w:rsidRPr="00E50BEA">
        <w:rPr>
          <w:rFonts w:ascii="Arial" w:eastAsiaTheme="minorHAnsi" w:hAnsi="Arial"/>
        </w:rPr>
        <w:t xml:space="preserve">w sprawie reklamowania pracowników </w:t>
      </w:r>
      <w:r>
        <w:rPr>
          <w:rFonts w:ascii="Arial" w:eastAsiaTheme="minorHAnsi" w:hAnsi="Arial"/>
        </w:rPr>
        <w:t>GDOŚ</w:t>
      </w:r>
      <w:r w:rsidRPr="00E50BEA">
        <w:rPr>
          <w:rFonts w:ascii="Arial" w:eastAsiaTheme="minorHAnsi" w:hAnsi="Arial"/>
        </w:rPr>
        <w:t xml:space="preserve"> lub </w:t>
      </w:r>
      <w:r w:rsidR="00E36DBB">
        <w:rPr>
          <w:rFonts w:ascii="Arial" w:eastAsiaTheme="minorHAnsi" w:hAnsi="Arial"/>
        </w:rPr>
        <w:t>rdoś</w:t>
      </w:r>
      <w:r w:rsidR="00E36DBB" w:rsidRPr="00703C46">
        <w:rPr>
          <w:rFonts w:ascii="Arial" w:eastAsiaTheme="minorHAnsi" w:hAnsi="Arial"/>
        </w:rPr>
        <w:t xml:space="preserve"> </w:t>
      </w:r>
      <w:r w:rsidRPr="00E50BEA">
        <w:rPr>
          <w:rFonts w:ascii="Arial" w:eastAsiaTheme="minorHAnsi" w:hAnsi="Arial"/>
        </w:rPr>
        <w:t>od obowiązku pełnienia czynnej służby wojskowej w razie ogłoszenia mobilizacji i w czasie wojny</w:t>
      </w:r>
      <w:r>
        <w:rPr>
          <w:rFonts w:ascii="Arial" w:eastAsiaTheme="minorHAnsi" w:hAnsi="Arial"/>
        </w:rPr>
        <w:t>.</w:t>
      </w:r>
    </w:p>
    <w:p w:rsidR="00F91F11" w:rsidRDefault="00CE41BA" w:rsidP="00C0589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5A2EE0">
        <w:rPr>
          <w:rFonts w:ascii="Arial" w:eastAsiaTheme="minorHAnsi" w:hAnsi="Arial"/>
        </w:rPr>
        <w:t>Zawiadomienia i</w:t>
      </w:r>
      <w:r>
        <w:rPr>
          <w:rFonts w:ascii="Arial" w:eastAsiaTheme="minorHAnsi" w:hAnsi="Arial"/>
        </w:rPr>
        <w:t xml:space="preserve"> w</w:t>
      </w:r>
      <w:r w:rsidR="00E50BEA" w:rsidRPr="00E50BEA">
        <w:rPr>
          <w:rFonts w:ascii="Arial" w:eastAsiaTheme="minorHAnsi" w:hAnsi="Arial"/>
        </w:rPr>
        <w:t>nioski w sprawie reklamowania</w:t>
      </w:r>
      <w:r w:rsidRPr="005A2EE0">
        <w:rPr>
          <w:rFonts w:ascii="Arial" w:eastAsiaTheme="minorHAnsi" w:hAnsi="Arial"/>
        </w:rPr>
        <w:t>, o których mowa w ust. 1 pkt 2 i 3</w:t>
      </w:r>
      <w:r w:rsidR="00E50BEA" w:rsidRPr="00E50BEA">
        <w:rPr>
          <w:rFonts w:ascii="Arial" w:eastAsiaTheme="minorHAnsi" w:hAnsi="Arial"/>
        </w:rPr>
        <w:t xml:space="preserve"> sporządzają i przesyłają właściwemu wojskowemu komendantowi uzupełnień</w:t>
      </w:r>
      <w:r w:rsidR="00F91F11">
        <w:rPr>
          <w:rFonts w:ascii="Arial" w:eastAsiaTheme="minorHAnsi" w:hAnsi="Arial"/>
        </w:rPr>
        <w:t xml:space="preserve"> w:</w:t>
      </w:r>
    </w:p>
    <w:p w:rsidR="00F91F11" w:rsidRDefault="00F91F11" w:rsidP="00C05896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GDOŚ </w:t>
      </w:r>
      <w:r w:rsidRPr="00F91F11">
        <w:rPr>
          <w:rFonts w:ascii="Arial" w:eastAsiaTheme="minorHAnsi" w:hAnsi="Arial"/>
        </w:rPr>
        <w:t>–</w:t>
      </w:r>
      <w:r>
        <w:rPr>
          <w:rFonts w:ascii="Arial" w:eastAsiaTheme="minorHAnsi" w:hAnsi="Arial"/>
        </w:rPr>
        <w:t xml:space="preserve"> </w:t>
      </w:r>
      <w:r w:rsidR="00E50BEA" w:rsidRPr="00F91F11">
        <w:rPr>
          <w:rFonts w:ascii="Arial" w:eastAsiaTheme="minorHAnsi" w:hAnsi="Arial"/>
        </w:rPr>
        <w:t>komórk</w:t>
      </w:r>
      <w:r>
        <w:rPr>
          <w:rFonts w:ascii="Arial" w:eastAsiaTheme="minorHAnsi" w:hAnsi="Arial"/>
        </w:rPr>
        <w:t>a</w:t>
      </w:r>
      <w:r w:rsidR="00E50BEA" w:rsidRPr="00F91F11">
        <w:rPr>
          <w:rFonts w:ascii="Arial" w:eastAsiaTheme="minorHAnsi" w:hAnsi="Arial"/>
        </w:rPr>
        <w:t xml:space="preserve"> organizacyjn</w:t>
      </w:r>
      <w:r>
        <w:rPr>
          <w:rFonts w:ascii="Arial" w:eastAsiaTheme="minorHAnsi" w:hAnsi="Arial"/>
        </w:rPr>
        <w:t>a</w:t>
      </w:r>
      <w:r w:rsidR="00E50BEA" w:rsidRPr="00F91F11">
        <w:rPr>
          <w:rFonts w:ascii="Arial" w:eastAsiaTheme="minorHAnsi" w:hAnsi="Arial"/>
        </w:rPr>
        <w:t xml:space="preserve"> właściw</w:t>
      </w:r>
      <w:r>
        <w:rPr>
          <w:rFonts w:ascii="Arial" w:eastAsiaTheme="minorHAnsi" w:hAnsi="Arial"/>
        </w:rPr>
        <w:t>a</w:t>
      </w:r>
      <w:r w:rsidR="00E50BEA" w:rsidRPr="00F91F11">
        <w:rPr>
          <w:rFonts w:ascii="Arial" w:eastAsiaTheme="minorHAnsi" w:hAnsi="Arial"/>
        </w:rPr>
        <w:t xml:space="preserve"> do spraw kadrowych</w:t>
      </w:r>
      <w:r w:rsidR="00C65CF5">
        <w:rPr>
          <w:rFonts w:ascii="Arial" w:eastAsiaTheme="minorHAnsi" w:hAnsi="Arial"/>
        </w:rPr>
        <w:t>;</w:t>
      </w:r>
    </w:p>
    <w:p w:rsidR="00F91F11" w:rsidRPr="00F91F11" w:rsidRDefault="00E36DBB" w:rsidP="00C05896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rdoś</w:t>
      </w:r>
      <w:r w:rsidRPr="00703C46">
        <w:rPr>
          <w:rFonts w:ascii="Arial" w:eastAsiaTheme="minorHAnsi" w:hAnsi="Arial"/>
        </w:rPr>
        <w:t xml:space="preserve"> </w:t>
      </w:r>
      <w:r w:rsidR="00F91F11" w:rsidRPr="00F91F11">
        <w:rPr>
          <w:rFonts w:ascii="Arial" w:eastAsiaTheme="minorHAnsi" w:hAnsi="Arial"/>
        </w:rPr>
        <w:t xml:space="preserve">– </w:t>
      </w:r>
      <w:r w:rsidR="00E50BEA" w:rsidRPr="00F91F11">
        <w:rPr>
          <w:rFonts w:ascii="Arial" w:eastAsiaTheme="minorHAnsi" w:hAnsi="Arial"/>
        </w:rPr>
        <w:t>komórk</w:t>
      </w:r>
      <w:r w:rsidR="00F91F11">
        <w:rPr>
          <w:rFonts w:ascii="Arial" w:eastAsiaTheme="minorHAnsi" w:hAnsi="Arial"/>
        </w:rPr>
        <w:t>i</w:t>
      </w:r>
      <w:r w:rsidR="00E50BEA" w:rsidRPr="00F91F11">
        <w:rPr>
          <w:rFonts w:ascii="Arial" w:eastAsiaTheme="minorHAnsi" w:hAnsi="Arial"/>
        </w:rPr>
        <w:t xml:space="preserve"> organizacyjn</w:t>
      </w:r>
      <w:r w:rsidR="00F91F11">
        <w:rPr>
          <w:rFonts w:ascii="Arial" w:eastAsiaTheme="minorHAnsi" w:hAnsi="Arial"/>
        </w:rPr>
        <w:t>e</w:t>
      </w:r>
      <w:r w:rsidR="00E50BEA" w:rsidRPr="00F91F11">
        <w:rPr>
          <w:rFonts w:ascii="Arial" w:eastAsiaTheme="minorHAnsi" w:hAnsi="Arial"/>
        </w:rPr>
        <w:t xml:space="preserve"> właściw</w:t>
      </w:r>
      <w:r w:rsidR="00F91F11">
        <w:rPr>
          <w:rFonts w:ascii="Arial" w:eastAsiaTheme="minorHAnsi" w:hAnsi="Arial"/>
        </w:rPr>
        <w:t>e</w:t>
      </w:r>
      <w:r w:rsidR="00E50BEA" w:rsidRPr="00F91F11">
        <w:rPr>
          <w:rFonts w:ascii="Arial" w:eastAsiaTheme="minorHAnsi" w:hAnsi="Arial"/>
        </w:rPr>
        <w:t xml:space="preserve"> do spraw kadrowych lub </w:t>
      </w:r>
      <w:r w:rsidR="00821C1C">
        <w:rPr>
          <w:rFonts w:ascii="Arial" w:eastAsiaTheme="minorHAnsi" w:hAnsi="Arial"/>
        </w:rPr>
        <w:t xml:space="preserve">pracownicy </w:t>
      </w:r>
      <w:r w:rsidR="00E50BEA" w:rsidRPr="00F91F11">
        <w:rPr>
          <w:rFonts w:ascii="Arial" w:eastAsiaTheme="minorHAnsi" w:hAnsi="Arial"/>
        </w:rPr>
        <w:t>wyznacz</w:t>
      </w:r>
      <w:r w:rsidR="00821C1C">
        <w:rPr>
          <w:rFonts w:ascii="Arial" w:eastAsiaTheme="minorHAnsi" w:hAnsi="Arial"/>
        </w:rPr>
        <w:t>eni</w:t>
      </w:r>
      <w:r w:rsidR="00E50BEA" w:rsidRPr="00F91F11">
        <w:rPr>
          <w:rFonts w:ascii="Arial" w:eastAsiaTheme="minorHAnsi" w:hAnsi="Arial"/>
        </w:rPr>
        <w:t xml:space="preserve"> przez </w:t>
      </w:r>
      <w:r w:rsidR="00F91F11" w:rsidRPr="00F91F11">
        <w:rPr>
          <w:rFonts w:ascii="Arial" w:eastAsiaTheme="minorHAnsi" w:hAnsi="Arial"/>
        </w:rPr>
        <w:t xml:space="preserve">Regionalnych Dyrektorów Ochrony Środowiska </w:t>
      </w:r>
      <w:r w:rsidR="00E50BEA" w:rsidRPr="00F91F11">
        <w:rPr>
          <w:rFonts w:ascii="Arial" w:eastAsiaTheme="minorHAnsi" w:hAnsi="Arial"/>
        </w:rPr>
        <w:t>do prowadzenia spraw kadrowych</w:t>
      </w:r>
      <w:r w:rsidR="00F91F11" w:rsidRPr="00F91F11">
        <w:rPr>
          <w:rFonts w:ascii="Arial" w:eastAsiaTheme="minorHAnsi" w:hAnsi="Arial"/>
        </w:rPr>
        <w:t>.</w:t>
      </w:r>
    </w:p>
    <w:p w:rsidR="00F91F11" w:rsidRDefault="00F91F11" w:rsidP="00C0589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F91F11">
        <w:rPr>
          <w:rFonts w:ascii="Arial" w:eastAsiaTheme="minorHAnsi" w:hAnsi="Arial"/>
        </w:rPr>
        <w:t>Ewidencję pracowników reklamowanych od obowiązku pełnienia czynnej służby wojskowej w razie ogłoszenia mobilizacji i w czasie wojny prowadzą w</w:t>
      </w:r>
      <w:r>
        <w:rPr>
          <w:rFonts w:ascii="Arial" w:eastAsiaTheme="minorHAnsi" w:hAnsi="Arial"/>
        </w:rPr>
        <w:t>:</w:t>
      </w:r>
    </w:p>
    <w:p w:rsidR="00F91F11" w:rsidRDefault="0018631F" w:rsidP="00C05896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</w:rPr>
        <w:t xml:space="preserve">GDOŚ </w:t>
      </w:r>
      <w:r w:rsidR="00F91F11" w:rsidRPr="00F91F11">
        <w:rPr>
          <w:rFonts w:ascii="Arial" w:eastAsiaTheme="minorHAnsi" w:hAnsi="Arial"/>
        </w:rPr>
        <w:t xml:space="preserve">– </w:t>
      </w:r>
      <w:r w:rsidR="00F91F11">
        <w:rPr>
          <w:rFonts w:ascii="Arial" w:eastAsiaTheme="minorHAnsi" w:hAnsi="Arial"/>
        </w:rPr>
        <w:t>pracownik d</w:t>
      </w:r>
      <w:r w:rsidR="00CA5A98">
        <w:rPr>
          <w:rFonts w:ascii="Arial" w:eastAsiaTheme="minorHAnsi" w:hAnsi="Arial"/>
        </w:rPr>
        <w:t xml:space="preserve">o </w:t>
      </w:r>
      <w:r w:rsidR="00F91F11">
        <w:rPr>
          <w:rFonts w:ascii="Arial" w:eastAsiaTheme="minorHAnsi" w:hAnsi="Arial"/>
        </w:rPr>
        <w:t>s</w:t>
      </w:r>
      <w:r w:rsidR="00CA5A98">
        <w:rPr>
          <w:rFonts w:ascii="Arial" w:eastAsiaTheme="minorHAnsi" w:hAnsi="Arial"/>
        </w:rPr>
        <w:t>praw</w:t>
      </w:r>
      <w:r w:rsidR="00F91F11">
        <w:rPr>
          <w:rFonts w:ascii="Arial" w:eastAsiaTheme="minorHAnsi" w:hAnsi="Arial"/>
        </w:rPr>
        <w:t xml:space="preserve"> obronnych;</w:t>
      </w:r>
    </w:p>
    <w:p w:rsidR="0018631F" w:rsidRDefault="00CA5A98" w:rsidP="00C05896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rdoś</w:t>
      </w:r>
      <w:r w:rsidRPr="00703C46">
        <w:rPr>
          <w:rFonts w:ascii="Arial" w:eastAsiaTheme="minorHAnsi" w:hAnsi="Arial"/>
        </w:rPr>
        <w:t xml:space="preserve"> </w:t>
      </w:r>
      <w:r w:rsidR="00F91F11" w:rsidRPr="00F91F11">
        <w:rPr>
          <w:rFonts w:ascii="Arial" w:eastAsiaTheme="minorHAnsi" w:hAnsi="Arial"/>
        </w:rPr>
        <w:t xml:space="preserve">– </w:t>
      </w:r>
      <w:r w:rsidR="00F91F11">
        <w:rPr>
          <w:rFonts w:ascii="Arial" w:eastAsiaTheme="minorHAnsi" w:hAnsi="Arial"/>
        </w:rPr>
        <w:t>pracownicy d</w:t>
      </w:r>
      <w:r>
        <w:rPr>
          <w:rFonts w:ascii="Arial" w:eastAsiaTheme="minorHAnsi" w:hAnsi="Arial"/>
        </w:rPr>
        <w:t xml:space="preserve">o </w:t>
      </w:r>
      <w:r w:rsidR="00F91F11">
        <w:rPr>
          <w:rFonts w:ascii="Arial" w:eastAsiaTheme="minorHAnsi" w:hAnsi="Arial"/>
        </w:rPr>
        <w:t>s</w:t>
      </w:r>
      <w:r>
        <w:rPr>
          <w:rFonts w:ascii="Arial" w:eastAsiaTheme="minorHAnsi" w:hAnsi="Arial"/>
        </w:rPr>
        <w:t>praw</w:t>
      </w:r>
      <w:r w:rsidR="00F91F11">
        <w:rPr>
          <w:rFonts w:ascii="Arial" w:eastAsiaTheme="minorHAnsi" w:hAnsi="Arial"/>
        </w:rPr>
        <w:t xml:space="preserve"> </w:t>
      </w:r>
      <w:r w:rsidR="00F91F11" w:rsidRPr="00F91F11">
        <w:rPr>
          <w:rFonts w:ascii="Arial" w:eastAsiaTheme="minorHAnsi" w:hAnsi="Arial"/>
        </w:rPr>
        <w:t xml:space="preserve">obronnych </w:t>
      </w:r>
      <w:r w:rsidR="002E6F85" w:rsidRPr="005A2EE0">
        <w:rPr>
          <w:rFonts w:ascii="Arial" w:eastAsiaTheme="minorHAnsi" w:hAnsi="Arial"/>
        </w:rPr>
        <w:t>a</w:t>
      </w:r>
      <w:r w:rsidR="00F91F11" w:rsidRPr="005A2EE0">
        <w:rPr>
          <w:rFonts w:ascii="Arial" w:eastAsiaTheme="minorHAnsi" w:hAnsi="Arial"/>
        </w:rPr>
        <w:t>lb</w:t>
      </w:r>
      <w:r w:rsidR="002E6F85" w:rsidRPr="005A2EE0">
        <w:rPr>
          <w:rFonts w:ascii="Arial" w:eastAsiaTheme="minorHAnsi" w:hAnsi="Arial"/>
        </w:rPr>
        <w:t>o</w:t>
      </w:r>
      <w:r w:rsidR="00F91F11" w:rsidRPr="005A2EE0">
        <w:rPr>
          <w:rFonts w:ascii="Arial" w:eastAsiaTheme="minorHAnsi" w:hAnsi="Arial"/>
        </w:rPr>
        <w:t xml:space="preserve"> </w:t>
      </w:r>
      <w:r w:rsidR="0041647D" w:rsidRPr="005A2EE0">
        <w:rPr>
          <w:rFonts w:ascii="Arial" w:eastAsiaTheme="minorHAnsi" w:hAnsi="Arial"/>
        </w:rPr>
        <w:t xml:space="preserve">wyznaczone przez Regionalnych Dyrektorów Ochrony Środowiska </w:t>
      </w:r>
      <w:r w:rsidR="002E6F85" w:rsidRPr="005A2EE0">
        <w:rPr>
          <w:rFonts w:ascii="Arial" w:eastAsiaTheme="minorHAnsi" w:hAnsi="Arial"/>
        </w:rPr>
        <w:t>komórki organizacyjne lub pracownicy, którym powierzono prowadzenie spraw obronnych</w:t>
      </w:r>
      <w:r w:rsidR="002E6F85">
        <w:rPr>
          <w:rFonts w:ascii="Arial" w:eastAsiaTheme="minorHAnsi" w:hAnsi="Arial"/>
        </w:rPr>
        <w:t>.</w:t>
      </w:r>
    </w:p>
    <w:p w:rsidR="009B0D1C" w:rsidRDefault="000E511D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0E511D">
        <w:rPr>
          <w:rFonts w:ascii="Arial" w:eastAsiaTheme="minorHAnsi" w:hAnsi="Arial"/>
          <w:b/>
        </w:rPr>
        <w:t>§ 17.</w:t>
      </w:r>
      <w:r w:rsidRPr="000E511D">
        <w:rPr>
          <w:rFonts w:ascii="Arial" w:eastAsiaTheme="minorHAnsi" w:hAnsi="Arial"/>
        </w:rPr>
        <w:t xml:space="preserve"> 1. W </w:t>
      </w:r>
      <w:r w:rsidR="009B0D1C">
        <w:rPr>
          <w:rFonts w:ascii="Arial" w:eastAsiaTheme="minorHAnsi" w:hAnsi="Arial"/>
        </w:rPr>
        <w:t>GDOŚ</w:t>
      </w:r>
      <w:r w:rsidRPr="000E511D">
        <w:rPr>
          <w:rFonts w:ascii="Arial" w:eastAsiaTheme="minorHAnsi" w:hAnsi="Arial"/>
        </w:rPr>
        <w:t xml:space="preserve"> oraz w </w:t>
      </w:r>
      <w:r w:rsidR="00CA5A98">
        <w:rPr>
          <w:rFonts w:ascii="Arial" w:eastAsiaTheme="minorHAnsi" w:hAnsi="Arial"/>
        </w:rPr>
        <w:t>rdoś</w:t>
      </w:r>
      <w:r w:rsidR="00CA5A98" w:rsidRPr="00703C46">
        <w:rPr>
          <w:rFonts w:ascii="Arial" w:eastAsiaTheme="minorHAnsi" w:hAnsi="Arial"/>
        </w:rPr>
        <w:t xml:space="preserve"> </w:t>
      </w:r>
      <w:r w:rsidRPr="000E511D">
        <w:rPr>
          <w:rFonts w:ascii="Arial" w:eastAsiaTheme="minorHAnsi" w:hAnsi="Arial"/>
        </w:rPr>
        <w:t xml:space="preserve">realizowane </w:t>
      </w:r>
      <w:r w:rsidR="009077D4">
        <w:rPr>
          <w:rFonts w:ascii="Arial" w:eastAsiaTheme="minorHAnsi" w:hAnsi="Arial"/>
        </w:rPr>
        <w:t>są</w:t>
      </w:r>
      <w:r w:rsidR="009077D4" w:rsidRPr="000E511D">
        <w:rPr>
          <w:rFonts w:ascii="Arial" w:eastAsiaTheme="minorHAnsi" w:hAnsi="Arial"/>
        </w:rPr>
        <w:t xml:space="preserve"> szkolen</w:t>
      </w:r>
      <w:r w:rsidR="009077D4">
        <w:rPr>
          <w:rFonts w:ascii="Arial" w:eastAsiaTheme="minorHAnsi" w:hAnsi="Arial"/>
        </w:rPr>
        <w:t>ia</w:t>
      </w:r>
      <w:r w:rsidR="009077D4" w:rsidRPr="000E511D">
        <w:rPr>
          <w:rFonts w:ascii="Arial" w:eastAsiaTheme="minorHAnsi" w:hAnsi="Arial"/>
        </w:rPr>
        <w:t xml:space="preserve"> </w:t>
      </w:r>
      <w:r w:rsidRPr="000E511D">
        <w:rPr>
          <w:rFonts w:ascii="Arial" w:eastAsiaTheme="minorHAnsi" w:hAnsi="Arial"/>
        </w:rPr>
        <w:t>obr</w:t>
      </w:r>
      <w:r>
        <w:rPr>
          <w:rFonts w:ascii="Arial" w:eastAsiaTheme="minorHAnsi" w:hAnsi="Arial"/>
        </w:rPr>
        <w:t xml:space="preserve">onne, o </w:t>
      </w:r>
      <w:r w:rsidR="00CA5A98">
        <w:rPr>
          <w:rFonts w:ascii="Arial" w:eastAsiaTheme="minorHAnsi" w:hAnsi="Arial"/>
        </w:rPr>
        <w:t xml:space="preserve">których </w:t>
      </w:r>
      <w:r>
        <w:rPr>
          <w:rFonts w:ascii="Arial" w:eastAsiaTheme="minorHAnsi" w:hAnsi="Arial"/>
        </w:rPr>
        <w:t xml:space="preserve">mowa </w:t>
      </w:r>
      <w:r w:rsidR="0098088B">
        <w:rPr>
          <w:rFonts w:ascii="Arial" w:eastAsiaTheme="minorHAnsi" w:hAnsi="Arial"/>
        </w:rPr>
        <w:br/>
      </w:r>
      <w:r>
        <w:rPr>
          <w:rFonts w:ascii="Arial" w:eastAsiaTheme="minorHAnsi" w:hAnsi="Arial"/>
        </w:rPr>
        <w:t>w § 3 pkt 9</w:t>
      </w:r>
      <w:r w:rsidRPr="000E511D">
        <w:rPr>
          <w:rFonts w:ascii="Arial" w:eastAsiaTheme="minorHAnsi" w:hAnsi="Arial"/>
        </w:rPr>
        <w:t>.</w:t>
      </w:r>
    </w:p>
    <w:p w:rsidR="000E511D" w:rsidRDefault="009077D4" w:rsidP="00C05896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A14499">
        <w:rPr>
          <w:rFonts w:ascii="Arial" w:eastAsiaTheme="minorHAnsi" w:hAnsi="Arial"/>
          <w:bCs/>
        </w:rPr>
        <w:t xml:space="preserve">Generalny Dyrektor jest </w:t>
      </w:r>
      <w:r>
        <w:rPr>
          <w:rFonts w:ascii="Arial" w:eastAsiaTheme="minorHAnsi" w:hAnsi="Arial"/>
          <w:bCs/>
        </w:rPr>
        <w:t>o</w:t>
      </w:r>
      <w:r w:rsidRPr="00A14499">
        <w:rPr>
          <w:rFonts w:ascii="Arial" w:eastAsiaTheme="minorHAnsi" w:hAnsi="Arial"/>
          <w:bCs/>
        </w:rPr>
        <w:t>rganizatorem szkole</w:t>
      </w:r>
      <w:r>
        <w:rPr>
          <w:rFonts w:ascii="Arial" w:eastAsiaTheme="minorHAnsi" w:hAnsi="Arial"/>
          <w:bCs/>
        </w:rPr>
        <w:t>ń</w:t>
      </w:r>
      <w:r w:rsidRPr="00A14499">
        <w:rPr>
          <w:rFonts w:ascii="Arial" w:eastAsiaTheme="minorHAnsi" w:hAnsi="Arial"/>
          <w:bCs/>
        </w:rPr>
        <w:t xml:space="preserve"> </w:t>
      </w:r>
      <w:r>
        <w:rPr>
          <w:rFonts w:ascii="Arial" w:eastAsiaTheme="minorHAnsi" w:hAnsi="Arial"/>
          <w:bCs/>
        </w:rPr>
        <w:t xml:space="preserve">obronnych </w:t>
      </w:r>
      <w:r w:rsidR="00A14499" w:rsidRPr="00A14499">
        <w:rPr>
          <w:rFonts w:ascii="Arial" w:eastAsiaTheme="minorHAnsi" w:hAnsi="Arial"/>
          <w:bCs/>
        </w:rPr>
        <w:t>w G</w:t>
      </w:r>
      <w:r w:rsidR="00A14499">
        <w:rPr>
          <w:rFonts w:ascii="Arial" w:eastAsiaTheme="minorHAnsi" w:hAnsi="Arial"/>
          <w:bCs/>
        </w:rPr>
        <w:t xml:space="preserve">DOŚ </w:t>
      </w:r>
      <w:r w:rsidR="00A14499">
        <w:rPr>
          <w:rFonts w:ascii="Arial" w:eastAsiaTheme="minorHAnsi" w:hAnsi="Arial"/>
        </w:rPr>
        <w:t>.</w:t>
      </w:r>
    </w:p>
    <w:p w:rsidR="00A14499" w:rsidRPr="00A14499" w:rsidRDefault="00A14499" w:rsidP="00C05896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  <w:bCs/>
        </w:rPr>
        <w:t xml:space="preserve">Zadania </w:t>
      </w:r>
      <w:r w:rsidRPr="00A14499">
        <w:rPr>
          <w:rFonts w:ascii="Arial" w:eastAsiaTheme="minorHAnsi" w:hAnsi="Arial"/>
          <w:bCs/>
        </w:rPr>
        <w:t xml:space="preserve">Generalnego Dyrektora </w:t>
      </w:r>
      <w:r>
        <w:rPr>
          <w:rFonts w:ascii="Arial" w:eastAsiaTheme="minorHAnsi" w:hAnsi="Arial"/>
          <w:bCs/>
        </w:rPr>
        <w:t xml:space="preserve">związane z organizowaniem </w:t>
      </w:r>
      <w:r w:rsidR="00CA5A98">
        <w:rPr>
          <w:rFonts w:ascii="Arial" w:eastAsiaTheme="minorHAnsi" w:hAnsi="Arial"/>
          <w:bCs/>
        </w:rPr>
        <w:t xml:space="preserve">szkoleń obronnych </w:t>
      </w:r>
      <w:r w:rsidR="009333BA">
        <w:rPr>
          <w:rFonts w:ascii="Arial" w:eastAsiaTheme="minorHAnsi" w:hAnsi="Arial"/>
          <w:bCs/>
        </w:rPr>
        <w:br/>
      </w:r>
      <w:r>
        <w:rPr>
          <w:rFonts w:ascii="Arial" w:eastAsiaTheme="minorHAnsi" w:hAnsi="Arial"/>
          <w:bCs/>
        </w:rPr>
        <w:t xml:space="preserve">w GDOŚ </w:t>
      </w:r>
      <w:r w:rsidRPr="00A14499">
        <w:rPr>
          <w:rFonts w:ascii="Arial" w:eastAsiaTheme="minorHAnsi" w:hAnsi="Arial"/>
          <w:bCs/>
        </w:rPr>
        <w:t xml:space="preserve">oraz dla </w:t>
      </w:r>
      <w:r>
        <w:rPr>
          <w:rFonts w:ascii="Arial" w:eastAsiaTheme="minorHAnsi" w:hAnsi="Arial"/>
          <w:bCs/>
        </w:rPr>
        <w:t>dyrektor</w:t>
      </w:r>
      <w:r w:rsidRPr="00A14499">
        <w:rPr>
          <w:rFonts w:ascii="Arial" w:eastAsiaTheme="minorHAnsi" w:hAnsi="Arial"/>
          <w:bCs/>
        </w:rPr>
        <w:t xml:space="preserve">ów i pracowników </w:t>
      </w:r>
      <w:r w:rsidR="00CA5A98">
        <w:rPr>
          <w:rFonts w:ascii="Arial" w:eastAsiaTheme="minorHAnsi" w:hAnsi="Arial"/>
          <w:bCs/>
        </w:rPr>
        <w:t>rdoś</w:t>
      </w:r>
      <w:r w:rsidRPr="00A14499">
        <w:rPr>
          <w:rFonts w:ascii="Arial" w:eastAsiaTheme="minorHAnsi" w:hAnsi="Arial"/>
          <w:bCs/>
        </w:rPr>
        <w:t>, którym powierzono wykonywanie zadań obronnych, realizuje, w imieniu</w:t>
      </w:r>
      <w:r>
        <w:rPr>
          <w:rFonts w:ascii="Arial" w:eastAsiaTheme="minorHAnsi" w:hAnsi="Arial"/>
          <w:bCs/>
        </w:rPr>
        <w:t xml:space="preserve"> </w:t>
      </w:r>
      <w:r w:rsidRPr="00A14499">
        <w:rPr>
          <w:rFonts w:ascii="Arial" w:eastAsiaTheme="minorHAnsi" w:hAnsi="Arial"/>
          <w:bCs/>
        </w:rPr>
        <w:t>Generalnego Dyrektora</w:t>
      </w:r>
      <w:r>
        <w:rPr>
          <w:rFonts w:ascii="Arial" w:eastAsiaTheme="minorHAnsi" w:hAnsi="Arial"/>
          <w:bCs/>
        </w:rPr>
        <w:t>,</w:t>
      </w:r>
      <w:r w:rsidRPr="00A14499">
        <w:rPr>
          <w:rFonts w:ascii="Arial" w:eastAsiaTheme="minorHAnsi" w:hAnsi="Arial"/>
          <w:bCs/>
        </w:rPr>
        <w:t xml:space="preserve"> pracownik d</w:t>
      </w:r>
      <w:r w:rsidR="009077D4">
        <w:rPr>
          <w:rFonts w:ascii="Arial" w:eastAsiaTheme="minorHAnsi" w:hAnsi="Arial"/>
          <w:bCs/>
        </w:rPr>
        <w:t xml:space="preserve">o </w:t>
      </w:r>
      <w:r w:rsidRPr="00A14499">
        <w:rPr>
          <w:rFonts w:ascii="Arial" w:eastAsiaTheme="minorHAnsi" w:hAnsi="Arial"/>
          <w:bCs/>
        </w:rPr>
        <w:t>s</w:t>
      </w:r>
      <w:r w:rsidR="009077D4">
        <w:rPr>
          <w:rFonts w:ascii="Arial" w:eastAsiaTheme="minorHAnsi" w:hAnsi="Arial"/>
          <w:bCs/>
        </w:rPr>
        <w:t>praw</w:t>
      </w:r>
      <w:r w:rsidRPr="00A14499">
        <w:rPr>
          <w:rFonts w:ascii="Arial" w:eastAsiaTheme="minorHAnsi" w:hAnsi="Arial"/>
          <w:bCs/>
        </w:rPr>
        <w:t xml:space="preserve"> obronnych, </w:t>
      </w:r>
      <w:r w:rsidR="009333BA">
        <w:rPr>
          <w:rFonts w:ascii="Arial" w:eastAsiaTheme="minorHAnsi" w:hAnsi="Arial"/>
          <w:bCs/>
        </w:rPr>
        <w:br/>
      </w:r>
      <w:r w:rsidRPr="005A2EE0">
        <w:rPr>
          <w:rFonts w:ascii="Arial" w:eastAsiaTheme="minorHAnsi" w:hAnsi="Arial"/>
          <w:bCs/>
          <w:spacing w:val="-2"/>
        </w:rPr>
        <w:t xml:space="preserve">do którego obowiązków </w:t>
      </w:r>
      <w:r w:rsidR="000163AC" w:rsidRPr="005A2EE0">
        <w:rPr>
          <w:rFonts w:ascii="Arial" w:eastAsiaTheme="minorHAnsi" w:hAnsi="Arial"/>
          <w:bCs/>
          <w:spacing w:val="-2"/>
        </w:rPr>
        <w:t xml:space="preserve">związanych z organizacją </w:t>
      </w:r>
      <w:r w:rsidR="00CA5A98" w:rsidRPr="005A2EE0">
        <w:rPr>
          <w:rFonts w:ascii="Arial" w:eastAsiaTheme="minorHAnsi" w:hAnsi="Arial"/>
          <w:bCs/>
          <w:spacing w:val="-2"/>
        </w:rPr>
        <w:t xml:space="preserve">szkoleń obronnych </w:t>
      </w:r>
      <w:r w:rsidRPr="005A2EE0">
        <w:rPr>
          <w:rFonts w:ascii="Arial" w:eastAsiaTheme="minorHAnsi" w:hAnsi="Arial"/>
          <w:bCs/>
          <w:spacing w:val="-2"/>
        </w:rPr>
        <w:t>należy w szczególności:</w:t>
      </w:r>
    </w:p>
    <w:p w:rsidR="00A14499" w:rsidRDefault="00A14499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A14499">
        <w:rPr>
          <w:rFonts w:ascii="Arial" w:eastAsiaTheme="minorHAnsi" w:hAnsi="Arial"/>
        </w:rPr>
        <w:t xml:space="preserve">opracowywanie sześcioletnich programów </w:t>
      </w:r>
      <w:r w:rsidR="00CA5A98" w:rsidRPr="00A14499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A14499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="00CA5A98" w:rsidRPr="00A14499">
        <w:rPr>
          <w:rFonts w:ascii="Arial" w:eastAsiaTheme="minorHAnsi" w:hAnsi="Arial"/>
        </w:rPr>
        <w:t xml:space="preserve"> </w:t>
      </w:r>
      <w:r w:rsidR="007E3D04">
        <w:rPr>
          <w:rFonts w:ascii="Arial" w:eastAsiaTheme="minorHAnsi" w:hAnsi="Arial"/>
        </w:rPr>
        <w:t>GDOŚ i ich aktualizacja</w:t>
      </w:r>
      <w:r w:rsidRPr="00A14499">
        <w:rPr>
          <w:rFonts w:ascii="Arial" w:eastAsiaTheme="minorHAnsi" w:hAnsi="Arial"/>
        </w:rPr>
        <w:t xml:space="preserve"> </w:t>
      </w:r>
      <w:r w:rsidR="009333BA">
        <w:rPr>
          <w:rFonts w:ascii="Arial" w:eastAsiaTheme="minorHAnsi" w:hAnsi="Arial"/>
        </w:rPr>
        <w:br/>
      </w:r>
      <w:r w:rsidRPr="00A14499">
        <w:rPr>
          <w:rFonts w:ascii="Arial" w:eastAsiaTheme="minorHAnsi" w:hAnsi="Arial"/>
        </w:rPr>
        <w:t>co dwa lata;</w:t>
      </w:r>
    </w:p>
    <w:p w:rsidR="007E3D04" w:rsidRDefault="007E3D04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7E3D04">
        <w:rPr>
          <w:rFonts w:ascii="Arial" w:eastAsiaTheme="minorHAnsi" w:hAnsi="Arial"/>
        </w:rPr>
        <w:t xml:space="preserve">opracowywanie oraz </w:t>
      </w:r>
      <w:r w:rsidR="00A34B00">
        <w:rPr>
          <w:rFonts w:ascii="Arial" w:eastAsiaTheme="minorHAnsi" w:hAnsi="Arial"/>
        </w:rPr>
        <w:t xml:space="preserve">przedkładanie </w:t>
      </w:r>
      <w:r w:rsidR="0065371C" w:rsidRPr="00C65CF5">
        <w:rPr>
          <w:rFonts w:ascii="Arial" w:eastAsiaTheme="minorHAnsi" w:hAnsi="Arial"/>
        </w:rPr>
        <w:t xml:space="preserve">rocznych planów </w:t>
      </w:r>
      <w:r w:rsidR="00CA5A98" w:rsidRPr="00C65CF5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C65CF5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="00CA5A98" w:rsidRPr="00C65CF5">
        <w:rPr>
          <w:rFonts w:ascii="Arial" w:eastAsiaTheme="minorHAnsi" w:hAnsi="Arial"/>
        </w:rPr>
        <w:t xml:space="preserve"> </w:t>
      </w:r>
      <w:r w:rsidR="0065371C" w:rsidRPr="00C65CF5">
        <w:rPr>
          <w:rFonts w:ascii="Arial" w:eastAsiaTheme="minorHAnsi" w:hAnsi="Arial"/>
        </w:rPr>
        <w:t>GDOŚ</w:t>
      </w:r>
      <w:r w:rsidR="0065371C" w:rsidRPr="0065371C">
        <w:rPr>
          <w:rFonts w:ascii="Arial" w:eastAsiaTheme="minorHAnsi" w:hAnsi="Arial"/>
        </w:rPr>
        <w:t xml:space="preserve"> </w:t>
      </w:r>
      <w:r w:rsidR="0098088B">
        <w:rPr>
          <w:rFonts w:ascii="Arial" w:eastAsiaTheme="minorHAnsi" w:hAnsi="Arial"/>
        </w:rPr>
        <w:br/>
      </w:r>
      <w:r w:rsidR="00A34B00">
        <w:rPr>
          <w:rFonts w:ascii="Arial" w:eastAsiaTheme="minorHAnsi" w:hAnsi="Arial"/>
        </w:rPr>
        <w:t xml:space="preserve">do </w:t>
      </w:r>
      <w:r w:rsidR="00A34B00" w:rsidRPr="007E3D04">
        <w:rPr>
          <w:rFonts w:ascii="Arial" w:eastAsiaTheme="minorHAnsi" w:hAnsi="Arial"/>
        </w:rPr>
        <w:t>uzgodni</w:t>
      </w:r>
      <w:r w:rsidR="00A34B00">
        <w:rPr>
          <w:rFonts w:ascii="Arial" w:eastAsiaTheme="minorHAnsi" w:hAnsi="Arial"/>
        </w:rPr>
        <w:t>e</w:t>
      </w:r>
      <w:r w:rsidR="00A34B00" w:rsidRPr="007E3D04">
        <w:rPr>
          <w:rFonts w:ascii="Arial" w:eastAsiaTheme="minorHAnsi" w:hAnsi="Arial"/>
        </w:rPr>
        <w:t>ni</w:t>
      </w:r>
      <w:r w:rsidR="00A34B00">
        <w:rPr>
          <w:rFonts w:ascii="Arial" w:eastAsiaTheme="minorHAnsi" w:hAnsi="Arial"/>
        </w:rPr>
        <w:t>a</w:t>
      </w:r>
      <w:r w:rsidR="00A34B00" w:rsidRPr="00A34B00">
        <w:rPr>
          <w:rFonts w:ascii="Arial" w:eastAsiaTheme="minorHAnsi" w:hAnsi="Arial"/>
        </w:rPr>
        <w:t xml:space="preserve"> </w:t>
      </w:r>
      <w:r w:rsidRPr="007E3D04">
        <w:rPr>
          <w:rFonts w:ascii="Arial" w:eastAsiaTheme="minorHAnsi" w:hAnsi="Arial"/>
        </w:rPr>
        <w:t>Ministr</w:t>
      </w:r>
      <w:r w:rsidR="00A34B00">
        <w:rPr>
          <w:rFonts w:ascii="Arial" w:eastAsiaTheme="minorHAnsi" w:hAnsi="Arial"/>
        </w:rPr>
        <w:t>owi</w:t>
      </w:r>
      <w:r w:rsidRPr="007E3D04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Środowiska</w:t>
      </w:r>
      <w:r w:rsidRPr="007E3D04">
        <w:rPr>
          <w:rFonts w:ascii="Arial" w:eastAsiaTheme="minorHAnsi" w:hAnsi="Arial"/>
        </w:rPr>
        <w:t xml:space="preserve"> </w:t>
      </w:r>
      <w:r w:rsidR="00A34B00" w:rsidRPr="00A34B00">
        <w:rPr>
          <w:rFonts w:ascii="Arial" w:eastAsiaTheme="minorHAnsi" w:hAnsi="Arial"/>
        </w:rPr>
        <w:t>w terminie do 28 lutego roku rozpo</w:t>
      </w:r>
      <w:r w:rsidR="00A34B00">
        <w:rPr>
          <w:rFonts w:ascii="Arial" w:eastAsiaTheme="minorHAnsi" w:hAnsi="Arial"/>
        </w:rPr>
        <w:t>częcia okresu, na jaki dokument</w:t>
      </w:r>
      <w:r w:rsidR="00A34B00" w:rsidRPr="00A34B00">
        <w:rPr>
          <w:rFonts w:ascii="Arial" w:eastAsiaTheme="minorHAnsi" w:hAnsi="Arial"/>
        </w:rPr>
        <w:t xml:space="preserve"> te</w:t>
      </w:r>
      <w:r w:rsidR="00A34B00">
        <w:rPr>
          <w:rFonts w:ascii="Arial" w:eastAsiaTheme="minorHAnsi" w:hAnsi="Arial"/>
        </w:rPr>
        <w:t>n jest sporządzany</w:t>
      </w:r>
      <w:r>
        <w:rPr>
          <w:rFonts w:ascii="Arial" w:eastAsiaTheme="minorHAnsi" w:hAnsi="Arial"/>
        </w:rPr>
        <w:t>;</w:t>
      </w:r>
    </w:p>
    <w:p w:rsidR="007E3D04" w:rsidRDefault="007E3D04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7E3D04">
        <w:rPr>
          <w:rFonts w:ascii="Arial" w:eastAsiaTheme="minorHAnsi" w:hAnsi="Arial"/>
        </w:rPr>
        <w:lastRenderedPageBreak/>
        <w:t xml:space="preserve">kwalifikowanie </w:t>
      </w:r>
      <w:r w:rsidR="009077D4">
        <w:rPr>
          <w:rFonts w:ascii="Arial" w:eastAsiaTheme="minorHAnsi" w:hAnsi="Arial"/>
        </w:rPr>
        <w:t>pod względem spełnienia wymogów formalnych pracowników</w:t>
      </w:r>
      <w:r w:rsidR="009077D4" w:rsidRPr="007E3D04">
        <w:rPr>
          <w:rFonts w:ascii="Arial" w:eastAsiaTheme="minorHAnsi" w:hAnsi="Arial"/>
        </w:rPr>
        <w:t xml:space="preserve"> </w:t>
      </w:r>
      <w:r w:rsidRPr="007E3D04">
        <w:rPr>
          <w:rFonts w:ascii="Arial" w:eastAsiaTheme="minorHAnsi" w:hAnsi="Arial"/>
        </w:rPr>
        <w:t xml:space="preserve">do udziału </w:t>
      </w:r>
      <w:r w:rsidR="009333BA">
        <w:rPr>
          <w:rFonts w:ascii="Arial" w:eastAsiaTheme="minorHAnsi" w:hAnsi="Arial"/>
        </w:rPr>
        <w:br/>
      </w:r>
      <w:r w:rsidRPr="007E3D04">
        <w:rPr>
          <w:rFonts w:ascii="Arial" w:eastAsiaTheme="minorHAnsi" w:hAnsi="Arial"/>
        </w:rPr>
        <w:t xml:space="preserve">w </w:t>
      </w:r>
      <w:r w:rsidR="00CA5A98" w:rsidRPr="007E3D04">
        <w:rPr>
          <w:rFonts w:ascii="Arial" w:eastAsiaTheme="minorHAnsi" w:hAnsi="Arial"/>
        </w:rPr>
        <w:t>szkoleni</w:t>
      </w:r>
      <w:r w:rsidR="00CA5A98">
        <w:rPr>
          <w:rFonts w:ascii="Arial" w:eastAsiaTheme="minorHAnsi" w:hAnsi="Arial"/>
        </w:rPr>
        <w:t>ach</w:t>
      </w:r>
      <w:r w:rsidR="00CA5A98" w:rsidRPr="007E3D04">
        <w:rPr>
          <w:rFonts w:ascii="Arial" w:eastAsiaTheme="minorHAnsi" w:hAnsi="Arial"/>
        </w:rPr>
        <w:t xml:space="preserve"> obronny</w:t>
      </w:r>
      <w:r w:rsidR="00CA5A98">
        <w:rPr>
          <w:rFonts w:ascii="Arial" w:eastAsiaTheme="minorHAnsi" w:hAnsi="Arial"/>
        </w:rPr>
        <w:t>ch</w:t>
      </w:r>
      <w:r w:rsidRPr="007E3D04">
        <w:rPr>
          <w:rFonts w:ascii="Arial" w:eastAsiaTheme="minorHAnsi" w:hAnsi="Arial"/>
        </w:rPr>
        <w:t xml:space="preserve">, o </w:t>
      </w:r>
      <w:r w:rsidR="00CA5A98" w:rsidRPr="007E3D04">
        <w:rPr>
          <w:rFonts w:ascii="Arial" w:eastAsiaTheme="minorHAnsi" w:hAnsi="Arial"/>
        </w:rPr>
        <w:t>który</w:t>
      </w:r>
      <w:r w:rsidR="00CA5A98">
        <w:rPr>
          <w:rFonts w:ascii="Arial" w:eastAsiaTheme="minorHAnsi" w:hAnsi="Arial"/>
        </w:rPr>
        <w:t>ch</w:t>
      </w:r>
      <w:r w:rsidR="00CA5A98" w:rsidRPr="007E3D04">
        <w:rPr>
          <w:rFonts w:ascii="Arial" w:eastAsiaTheme="minorHAnsi" w:hAnsi="Arial"/>
        </w:rPr>
        <w:t xml:space="preserve"> </w:t>
      </w:r>
      <w:r w:rsidRPr="007E3D04">
        <w:rPr>
          <w:rFonts w:ascii="Arial" w:eastAsiaTheme="minorHAnsi" w:hAnsi="Arial"/>
        </w:rPr>
        <w:t>mowa w ust. 2 oraz zgłaszanie</w:t>
      </w:r>
      <w:r>
        <w:rPr>
          <w:rFonts w:ascii="Arial" w:eastAsiaTheme="minorHAnsi" w:hAnsi="Arial"/>
        </w:rPr>
        <w:t>,</w:t>
      </w:r>
      <w:r w:rsidRPr="007E3D04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 xml:space="preserve">po akceptacji </w:t>
      </w:r>
      <w:r w:rsidRPr="007E3D04">
        <w:rPr>
          <w:rFonts w:ascii="Arial" w:eastAsiaTheme="minorHAnsi" w:hAnsi="Arial"/>
          <w:bCs/>
        </w:rPr>
        <w:t>Generalnego Dyrektora</w:t>
      </w:r>
      <w:r>
        <w:rPr>
          <w:rFonts w:ascii="Arial" w:eastAsiaTheme="minorHAnsi" w:hAnsi="Arial"/>
        </w:rPr>
        <w:t>,</w:t>
      </w:r>
      <w:r w:rsidRPr="007E3D04">
        <w:rPr>
          <w:rFonts w:ascii="Arial" w:eastAsiaTheme="minorHAnsi" w:hAnsi="Arial"/>
        </w:rPr>
        <w:t xml:space="preserve"> kandydatów do udziału w wyższych kursach obronnych;</w:t>
      </w:r>
    </w:p>
    <w:p w:rsidR="007E3D04" w:rsidRDefault="007E3D04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wnioskowa</w:t>
      </w:r>
      <w:r w:rsidRPr="007E3D04">
        <w:rPr>
          <w:rFonts w:ascii="Arial" w:eastAsiaTheme="minorHAnsi" w:hAnsi="Arial"/>
        </w:rPr>
        <w:t>nie</w:t>
      </w:r>
      <w:r>
        <w:rPr>
          <w:rFonts w:ascii="Arial" w:eastAsiaTheme="minorHAnsi" w:hAnsi="Arial"/>
        </w:rPr>
        <w:t xml:space="preserve"> do </w:t>
      </w:r>
      <w:r w:rsidRPr="007E3D04">
        <w:rPr>
          <w:rFonts w:ascii="Arial" w:eastAsiaTheme="minorHAnsi" w:hAnsi="Arial"/>
        </w:rPr>
        <w:t xml:space="preserve">Ministra Środowiska </w:t>
      </w:r>
      <w:r>
        <w:rPr>
          <w:rFonts w:ascii="Arial" w:eastAsiaTheme="minorHAnsi" w:hAnsi="Arial"/>
        </w:rPr>
        <w:t xml:space="preserve">o przydział </w:t>
      </w:r>
      <w:r w:rsidRPr="007E3D04">
        <w:rPr>
          <w:rFonts w:ascii="Arial" w:eastAsiaTheme="minorHAnsi" w:hAnsi="Arial"/>
        </w:rPr>
        <w:t xml:space="preserve">środków finansowych w ramach programowania pozamilitarnych przygotowań obronnych na realizację przedsięwzięć szkoleniowych w </w:t>
      </w:r>
      <w:r>
        <w:rPr>
          <w:rFonts w:ascii="Arial" w:eastAsiaTheme="minorHAnsi" w:hAnsi="Arial"/>
        </w:rPr>
        <w:t xml:space="preserve">GDOŚ i </w:t>
      </w:r>
      <w:r w:rsidR="00CA5A98">
        <w:rPr>
          <w:rFonts w:ascii="Arial" w:eastAsiaTheme="minorHAnsi" w:hAnsi="Arial"/>
        </w:rPr>
        <w:t>rdoś</w:t>
      </w:r>
      <w:r>
        <w:rPr>
          <w:rFonts w:ascii="Arial" w:eastAsiaTheme="minorHAnsi" w:hAnsi="Arial"/>
        </w:rPr>
        <w:t>,</w:t>
      </w:r>
      <w:r w:rsidRPr="007E3D04">
        <w:rPr>
          <w:rFonts w:ascii="Arial" w:eastAsiaTheme="minorHAnsi" w:hAnsi="Arial"/>
        </w:rPr>
        <w:t xml:space="preserve"> dysponowanie tymi środkami </w:t>
      </w:r>
      <w:r>
        <w:rPr>
          <w:rFonts w:ascii="Arial" w:eastAsiaTheme="minorHAnsi" w:hAnsi="Arial"/>
        </w:rPr>
        <w:t xml:space="preserve">oraz </w:t>
      </w:r>
      <w:r w:rsidRPr="007E3D04">
        <w:rPr>
          <w:rFonts w:ascii="Arial" w:eastAsiaTheme="minorHAnsi" w:hAnsi="Arial"/>
        </w:rPr>
        <w:t xml:space="preserve">rozliczanie środków finansowych </w:t>
      </w:r>
      <w:r w:rsidR="008A04C0" w:rsidRPr="007E3D04">
        <w:rPr>
          <w:rFonts w:ascii="Arial" w:eastAsiaTheme="minorHAnsi" w:hAnsi="Arial"/>
        </w:rPr>
        <w:t xml:space="preserve">przekazanych </w:t>
      </w:r>
      <w:r w:rsidRPr="007E3D04">
        <w:rPr>
          <w:rFonts w:ascii="Arial" w:eastAsiaTheme="minorHAnsi" w:hAnsi="Arial"/>
        </w:rPr>
        <w:t xml:space="preserve">na </w:t>
      </w:r>
      <w:r w:rsidR="008A04C0" w:rsidRPr="008A04C0">
        <w:rPr>
          <w:rFonts w:ascii="Arial" w:eastAsiaTheme="minorHAnsi" w:hAnsi="Arial"/>
        </w:rPr>
        <w:t xml:space="preserve">organizację </w:t>
      </w:r>
      <w:r w:rsidR="00CA5A98" w:rsidRPr="007E3D04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7E3D04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>
        <w:rPr>
          <w:rFonts w:ascii="Arial" w:eastAsiaTheme="minorHAnsi" w:hAnsi="Arial"/>
        </w:rPr>
        <w:t>;</w:t>
      </w:r>
    </w:p>
    <w:p w:rsidR="00E446CB" w:rsidRDefault="00E446CB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446CB">
        <w:rPr>
          <w:rFonts w:ascii="Arial" w:eastAsiaTheme="minorHAnsi" w:hAnsi="Arial"/>
        </w:rPr>
        <w:t xml:space="preserve">organizowanie i prowadzenie </w:t>
      </w:r>
      <w:r w:rsidR="009077D4" w:rsidRPr="00E446CB">
        <w:rPr>
          <w:rFonts w:ascii="Arial" w:eastAsiaTheme="minorHAnsi" w:hAnsi="Arial"/>
        </w:rPr>
        <w:t>szkole</w:t>
      </w:r>
      <w:r w:rsidR="009077D4">
        <w:rPr>
          <w:rFonts w:ascii="Arial" w:eastAsiaTheme="minorHAnsi" w:hAnsi="Arial"/>
        </w:rPr>
        <w:t>ń</w:t>
      </w:r>
      <w:r w:rsidR="009077D4" w:rsidRPr="00E446CB">
        <w:rPr>
          <w:rFonts w:ascii="Arial" w:eastAsiaTheme="minorHAnsi" w:hAnsi="Arial"/>
        </w:rPr>
        <w:t xml:space="preserve"> obronn</w:t>
      </w:r>
      <w:r w:rsidR="009077D4">
        <w:rPr>
          <w:rFonts w:ascii="Arial" w:eastAsiaTheme="minorHAnsi" w:hAnsi="Arial"/>
        </w:rPr>
        <w:t>ych</w:t>
      </w:r>
      <w:r w:rsidRPr="00E446CB">
        <w:rPr>
          <w:rFonts w:ascii="Arial" w:eastAsiaTheme="minorHAnsi" w:hAnsi="Arial"/>
        </w:rPr>
        <w:t>;</w:t>
      </w:r>
    </w:p>
    <w:p w:rsidR="00E446CB" w:rsidRDefault="00E446CB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446CB">
        <w:rPr>
          <w:rFonts w:ascii="Arial" w:eastAsiaTheme="minorHAnsi" w:hAnsi="Arial"/>
        </w:rPr>
        <w:t xml:space="preserve">dokumentowanie </w:t>
      </w:r>
      <w:r w:rsidR="009077D4" w:rsidRPr="00E446CB">
        <w:rPr>
          <w:rFonts w:ascii="Arial" w:eastAsiaTheme="minorHAnsi" w:hAnsi="Arial"/>
        </w:rPr>
        <w:t>szkole</w:t>
      </w:r>
      <w:r w:rsidR="009077D4">
        <w:rPr>
          <w:rFonts w:ascii="Arial" w:eastAsiaTheme="minorHAnsi" w:hAnsi="Arial"/>
        </w:rPr>
        <w:t>ń</w:t>
      </w:r>
      <w:r w:rsidR="009077D4" w:rsidRPr="00E446CB">
        <w:rPr>
          <w:rFonts w:ascii="Arial" w:eastAsiaTheme="minorHAnsi" w:hAnsi="Arial"/>
        </w:rPr>
        <w:t xml:space="preserve"> obronn</w:t>
      </w:r>
      <w:r w:rsidR="009077D4">
        <w:rPr>
          <w:rFonts w:ascii="Arial" w:eastAsiaTheme="minorHAnsi" w:hAnsi="Arial"/>
        </w:rPr>
        <w:t>ych</w:t>
      </w:r>
      <w:r w:rsidRPr="00E446CB">
        <w:rPr>
          <w:rFonts w:ascii="Arial" w:eastAsiaTheme="minorHAnsi" w:hAnsi="Arial"/>
        </w:rPr>
        <w:t>;</w:t>
      </w:r>
    </w:p>
    <w:p w:rsidR="00E446CB" w:rsidRDefault="00E446CB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uzgadnianie planów </w:t>
      </w:r>
      <w:r w:rsidR="00CA5A98">
        <w:rPr>
          <w:rFonts w:ascii="Arial" w:eastAsiaTheme="minorHAnsi" w:hAnsi="Arial"/>
        </w:rPr>
        <w:t>szkoleń obronnych rdoś</w:t>
      </w:r>
      <w:r>
        <w:rPr>
          <w:rFonts w:ascii="Arial" w:eastAsiaTheme="minorHAnsi" w:hAnsi="Arial"/>
        </w:rPr>
        <w:t>;</w:t>
      </w:r>
    </w:p>
    <w:p w:rsidR="00E446CB" w:rsidRPr="00E446CB" w:rsidRDefault="00E446CB" w:rsidP="00C0589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446CB">
        <w:rPr>
          <w:rFonts w:ascii="Arial" w:eastAsiaTheme="minorHAnsi" w:hAnsi="Arial"/>
          <w:bCs/>
        </w:rPr>
        <w:t xml:space="preserve">nadzorowanie realizacji </w:t>
      </w:r>
      <w:r w:rsidR="00CA5A98" w:rsidRPr="00E446CB">
        <w:rPr>
          <w:rFonts w:ascii="Arial" w:eastAsiaTheme="minorHAnsi" w:hAnsi="Arial"/>
          <w:bCs/>
        </w:rPr>
        <w:t>szkole</w:t>
      </w:r>
      <w:r w:rsidR="00CA5A98">
        <w:rPr>
          <w:rFonts w:ascii="Arial" w:eastAsiaTheme="minorHAnsi" w:hAnsi="Arial"/>
          <w:bCs/>
        </w:rPr>
        <w:t>ń</w:t>
      </w:r>
      <w:r w:rsidR="00CA5A98" w:rsidRPr="00E446CB">
        <w:rPr>
          <w:rFonts w:ascii="Arial" w:eastAsiaTheme="minorHAnsi" w:hAnsi="Arial"/>
          <w:bCs/>
        </w:rPr>
        <w:t xml:space="preserve"> obronn</w:t>
      </w:r>
      <w:r w:rsidR="00CA5A98">
        <w:rPr>
          <w:rFonts w:ascii="Arial" w:eastAsiaTheme="minorHAnsi" w:hAnsi="Arial"/>
          <w:bCs/>
        </w:rPr>
        <w:t>ych</w:t>
      </w:r>
      <w:r w:rsidR="00CA5A98" w:rsidRPr="00E446CB">
        <w:rPr>
          <w:rFonts w:ascii="Arial" w:eastAsiaTheme="minorHAnsi" w:hAnsi="Arial"/>
          <w:bCs/>
        </w:rPr>
        <w:t xml:space="preserve"> prowadzon</w:t>
      </w:r>
      <w:r w:rsidR="00CA5A98">
        <w:rPr>
          <w:rFonts w:ascii="Arial" w:eastAsiaTheme="minorHAnsi" w:hAnsi="Arial"/>
          <w:bCs/>
        </w:rPr>
        <w:t>ych</w:t>
      </w:r>
      <w:r w:rsidR="00CA5A98" w:rsidRPr="00E446CB">
        <w:rPr>
          <w:rFonts w:ascii="Arial" w:eastAsiaTheme="minorHAnsi" w:hAnsi="Arial"/>
          <w:bCs/>
        </w:rPr>
        <w:t xml:space="preserve"> </w:t>
      </w:r>
      <w:r w:rsidRPr="00E446CB">
        <w:rPr>
          <w:rFonts w:ascii="Arial" w:eastAsiaTheme="minorHAnsi" w:hAnsi="Arial"/>
          <w:bCs/>
        </w:rPr>
        <w:t>w</w:t>
      </w:r>
      <w:r>
        <w:rPr>
          <w:rFonts w:ascii="Arial" w:eastAsiaTheme="minorHAnsi" w:hAnsi="Arial"/>
          <w:bCs/>
        </w:rPr>
        <w:t xml:space="preserve"> </w:t>
      </w:r>
      <w:r w:rsidR="00CA5A98">
        <w:rPr>
          <w:rFonts w:ascii="Arial" w:eastAsiaTheme="minorHAnsi" w:hAnsi="Arial"/>
          <w:bCs/>
        </w:rPr>
        <w:t>rdoś</w:t>
      </w:r>
      <w:r>
        <w:rPr>
          <w:rFonts w:ascii="Arial" w:eastAsiaTheme="minorHAnsi" w:hAnsi="Arial"/>
          <w:bCs/>
        </w:rPr>
        <w:t>.</w:t>
      </w:r>
    </w:p>
    <w:p w:rsidR="00E446CB" w:rsidRDefault="00E446CB" w:rsidP="00C05896">
      <w:pPr>
        <w:pStyle w:val="Akapitzlist"/>
        <w:numPr>
          <w:ilvl w:val="0"/>
          <w:numId w:val="29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E446CB">
        <w:rPr>
          <w:rFonts w:ascii="Arial" w:eastAsiaTheme="minorHAnsi" w:hAnsi="Arial"/>
        </w:rPr>
        <w:t xml:space="preserve">Organizatorami </w:t>
      </w:r>
      <w:r w:rsidR="00CA5A98" w:rsidRPr="00E446CB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E446CB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="00CA5A98" w:rsidRPr="00E446CB">
        <w:rPr>
          <w:rFonts w:ascii="Arial" w:eastAsiaTheme="minorHAnsi" w:hAnsi="Arial"/>
        </w:rPr>
        <w:t xml:space="preserve"> </w:t>
      </w:r>
      <w:r w:rsidRPr="00E446CB">
        <w:rPr>
          <w:rFonts w:ascii="Arial" w:eastAsiaTheme="minorHAnsi" w:hAnsi="Arial"/>
        </w:rPr>
        <w:t xml:space="preserve">w </w:t>
      </w:r>
      <w:r w:rsidR="00CA5A98">
        <w:rPr>
          <w:rFonts w:ascii="Arial" w:eastAsiaTheme="minorHAnsi" w:hAnsi="Arial"/>
        </w:rPr>
        <w:t>rdoś</w:t>
      </w:r>
      <w:r w:rsidR="00CA5A98" w:rsidRPr="00703C46">
        <w:rPr>
          <w:rFonts w:ascii="Arial" w:eastAsiaTheme="minorHAnsi" w:hAnsi="Arial"/>
        </w:rPr>
        <w:t xml:space="preserve"> </w:t>
      </w:r>
      <w:r w:rsidRPr="00E446CB">
        <w:rPr>
          <w:rFonts w:ascii="Arial" w:eastAsiaTheme="minorHAnsi" w:hAnsi="Arial"/>
        </w:rPr>
        <w:t xml:space="preserve">są </w:t>
      </w:r>
      <w:r>
        <w:rPr>
          <w:rFonts w:ascii="Arial" w:eastAsiaTheme="minorHAnsi" w:hAnsi="Arial"/>
        </w:rPr>
        <w:t>Regionalni Dyrektorzy Ochrony Środowiska</w:t>
      </w:r>
      <w:r w:rsidRPr="00E446CB">
        <w:rPr>
          <w:rFonts w:ascii="Arial" w:eastAsiaTheme="minorHAnsi" w:hAnsi="Arial"/>
        </w:rPr>
        <w:t>, do obowiązków których należy w szczególności:</w:t>
      </w:r>
    </w:p>
    <w:p w:rsidR="00E446CB" w:rsidRDefault="00E446CB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E446CB">
        <w:rPr>
          <w:rFonts w:ascii="Arial" w:eastAsiaTheme="minorHAnsi" w:hAnsi="Arial"/>
        </w:rPr>
        <w:t xml:space="preserve">opracowywanie trzyletnich programów </w:t>
      </w:r>
      <w:r w:rsidR="00CA5A98" w:rsidRPr="00E446CB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E446CB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 rdoś</w:t>
      </w:r>
      <w:r w:rsidR="000163AC">
        <w:rPr>
          <w:rFonts w:ascii="Arial" w:eastAsiaTheme="minorHAnsi" w:hAnsi="Arial"/>
        </w:rPr>
        <w:t>;</w:t>
      </w:r>
    </w:p>
    <w:p w:rsidR="000163AC" w:rsidRPr="000163AC" w:rsidRDefault="000163AC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0163AC">
        <w:rPr>
          <w:rFonts w:ascii="Arial" w:eastAsiaTheme="minorHAnsi" w:hAnsi="Arial"/>
        </w:rPr>
        <w:t xml:space="preserve">opracowywanie rocznych planów </w:t>
      </w:r>
      <w:r w:rsidR="00CA5A98" w:rsidRPr="000163AC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0163AC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="00CA5A98" w:rsidRPr="000163AC">
        <w:rPr>
          <w:rFonts w:ascii="Arial" w:eastAsiaTheme="minorHAnsi" w:hAnsi="Arial"/>
        </w:rPr>
        <w:t xml:space="preserve"> </w:t>
      </w:r>
      <w:r w:rsidR="00A92069">
        <w:rPr>
          <w:rFonts w:ascii="Arial" w:eastAsiaTheme="minorHAnsi" w:hAnsi="Arial"/>
        </w:rPr>
        <w:t>rdoś</w:t>
      </w:r>
      <w:r w:rsidR="00A92069" w:rsidRPr="00703C46">
        <w:rPr>
          <w:rFonts w:ascii="Arial" w:eastAsiaTheme="minorHAnsi" w:hAnsi="Arial"/>
        </w:rPr>
        <w:t xml:space="preserve"> </w:t>
      </w:r>
      <w:r w:rsidRPr="000163AC">
        <w:rPr>
          <w:rFonts w:ascii="Arial" w:eastAsiaTheme="minorHAnsi" w:hAnsi="Arial"/>
        </w:rPr>
        <w:t xml:space="preserve">oraz uzgadnianie tych planów </w:t>
      </w:r>
      <w:r w:rsidR="009333BA">
        <w:rPr>
          <w:rFonts w:ascii="Arial" w:eastAsiaTheme="minorHAnsi" w:hAnsi="Arial"/>
        </w:rPr>
        <w:br/>
      </w:r>
      <w:r w:rsidRPr="000163AC">
        <w:rPr>
          <w:rFonts w:ascii="Arial" w:eastAsiaTheme="minorHAnsi" w:hAnsi="Arial"/>
        </w:rPr>
        <w:t xml:space="preserve">z </w:t>
      </w:r>
      <w:r w:rsidRPr="000163AC">
        <w:rPr>
          <w:rFonts w:ascii="Arial" w:eastAsiaTheme="minorHAnsi" w:hAnsi="Arial"/>
          <w:bCs/>
        </w:rPr>
        <w:t>Generaln</w:t>
      </w:r>
      <w:r>
        <w:rPr>
          <w:rFonts w:ascii="Arial" w:eastAsiaTheme="minorHAnsi" w:hAnsi="Arial"/>
          <w:bCs/>
        </w:rPr>
        <w:t>ym</w:t>
      </w:r>
      <w:r w:rsidRPr="000163AC">
        <w:rPr>
          <w:rFonts w:ascii="Arial" w:eastAsiaTheme="minorHAnsi" w:hAnsi="Arial"/>
          <w:bCs/>
        </w:rPr>
        <w:t xml:space="preserve"> Dyrektor</w:t>
      </w:r>
      <w:r>
        <w:rPr>
          <w:rFonts w:ascii="Arial" w:eastAsiaTheme="minorHAnsi" w:hAnsi="Arial"/>
          <w:bCs/>
        </w:rPr>
        <w:t>em;</w:t>
      </w:r>
    </w:p>
    <w:p w:rsidR="000163AC" w:rsidRDefault="000163AC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0163AC">
        <w:rPr>
          <w:rFonts w:ascii="Arial" w:eastAsiaTheme="minorHAnsi" w:hAnsi="Arial"/>
        </w:rPr>
        <w:t xml:space="preserve">kwalifikowanie </w:t>
      </w:r>
      <w:r w:rsidR="00111261" w:rsidRPr="00111261">
        <w:rPr>
          <w:rFonts w:ascii="Arial" w:eastAsiaTheme="minorHAnsi" w:hAnsi="Arial"/>
        </w:rPr>
        <w:t>pod względem spełnienia wymogów formalnych pracowników</w:t>
      </w:r>
      <w:r w:rsidRPr="000163AC">
        <w:rPr>
          <w:rFonts w:ascii="Arial" w:eastAsiaTheme="minorHAnsi" w:hAnsi="Arial"/>
        </w:rPr>
        <w:t xml:space="preserve"> do udziału </w:t>
      </w:r>
      <w:r w:rsidR="009333BA">
        <w:rPr>
          <w:rFonts w:ascii="Arial" w:eastAsiaTheme="minorHAnsi" w:hAnsi="Arial"/>
        </w:rPr>
        <w:br/>
      </w:r>
      <w:r w:rsidRPr="000163AC">
        <w:rPr>
          <w:rFonts w:ascii="Arial" w:eastAsiaTheme="minorHAnsi" w:hAnsi="Arial"/>
        </w:rPr>
        <w:t>w szkoleni</w:t>
      </w:r>
      <w:r w:rsidR="00CA5A98">
        <w:rPr>
          <w:rFonts w:ascii="Arial" w:eastAsiaTheme="minorHAnsi" w:hAnsi="Arial"/>
        </w:rPr>
        <w:t>ach</w:t>
      </w:r>
      <w:r w:rsidRPr="000163AC">
        <w:rPr>
          <w:rFonts w:ascii="Arial" w:eastAsiaTheme="minorHAnsi" w:hAnsi="Arial"/>
        </w:rPr>
        <w:t xml:space="preserve"> </w:t>
      </w:r>
      <w:r w:rsidR="00CA5A98" w:rsidRPr="000163AC">
        <w:rPr>
          <w:rFonts w:ascii="Arial" w:eastAsiaTheme="minorHAnsi" w:hAnsi="Arial"/>
        </w:rPr>
        <w:t>obronny</w:t>
      </w:r>
      <w:r w:rsidR="00CA5A98">
        <w:rPr>
          <w:rFonts w:ascii="Arial" w:eastAsiaTheme="minorHAnsi" w:hAnsi="Arial"/>
        </w:rPr>
        <w:t>ch</w:t>
      </w:r>
      <w:r w:rsidR="00CA5A98" w:rsidRPr="000163AC">
        <w:rPr>
          <w:rFonts w:ascii="Arial" w:eastAsiaTheme="minorHAnsi" w:hAnsi="Arial"/>
        </w:rPr>
        <w:t xml:space="preserve"> </w:t>
      </w:r>
      <w:r w:rsidRPr="000163AC">
        <w:rPr>
          <w:rFonts w:ascii="Arial" w:eastAsiaTheme="minorHAnsi" w:hAnsi="Arial"/>
        </w:rPr>
        <w:t xml:space="preserve">oraz zgłaszanie </w:t>
      </w:r>
      <w:r w:rsidRPr="000163AC">
        <w:rPr>
          <w:rFonts w:ascii="Arial" w:eastAsiaTheme="minorHAnsi" w:hAnsi="Arial"/>
          <w:bCs/>
        </w:rPr>
        <w:t>Generalne</w:t>
      </w:r>
      <w:r>
        <w:rPr>
          <w:rFonts w:ascii="Arial" w:eastAsiaTheme="minorHAnsi" w:hAnsi="Arial"/>
          <w:bCs/>
        </w:rPr>
        <w:t>mu</w:t>
      </w:r>
      <w:r w:rsidRPr="000163AC">
        <w:rPr>
          <w:rFonts w:ascii="Arial" w:eastAsiaTheme="minorHAnsi" w:hAnsi="Arial"/>
          <w:bCs/>
        </w:rPr>
        <w:t xml:space="preserve"> Dyrektor</w:t>
      </w:r>
      <w:r>
        <w:rPr>
          <w:rFonts w:ascii="Arial" w:eastAsiaTheme="minorHAnsi" w:hAnsi="Arial"/>
          <w:bCs/>
        </w:rPr>
        <w:t>owi</w:t>
      </w:r>
      <w:r w:rsidRPr="000163AC">
        <w:rPr>
          <w:rFonts w:ascii="Arial" w:eastAsiaTheme="minorHAnsi" w:hAnsi="Arial"/>
        </w:rPr>
        <w:t xml:space="preserve"> kandydatów </w:t>
      </w:r>
      <w:r w:rsidR="009333BA">
        <w:rPr>
          <w:rFonts w:ascii="Arial" w:eastAsiaTheme="minorHAnsi" w:hAnsi="Arial"/>
        </w:rPr>
        <w:br/>
      </w:r>
      <w:r w:rsidRPr="000163AC">
        <w:rPr>
          <w:rFonts w:ascii="Arial" w:eastAsiaTheme="minorHAnsi" w:hAnsi="Arial"/>
        </w:rPr>
        <w:t>do udziału w wyższych kursach obronnych;</w:t>
      </w:r>
    </w:p>
    <w:p w:rsidR="000163AC" w:rsidRDefault="000163AC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0163AC">
        <w:rPr>
          <w:rFonts w:ascii="Arial" w:eastAsiaTheme="minorHAnsi" w:hAnsi="Arial"/>
        </w:rPr>
        <w:t xml:space="preserve">organizowanie i prowadzenie </w:t>
      </w:r>
      <w:r w:rsidR="00CA5A98" w:rsidRPr="000163AC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0163AC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Pr="000163AC">
        <w:rPr>
          <w:rFonts w:ascii="Arial" w:eastAsiaTheme="minorHAnsi" w:hAnsi="Arial"/>
        </w:rPr>
        <w:t>;</w:t>
      </w:r>
    </w:p>
    <w:p w:rsidR="000163AC" w:rsidRDefault="000163AC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0163AC">
        <w:rPr>
          <w:rFonts w:ascii="Arial" w:eastAsiaTheme="minorHAnsi" w:hAnsi="Arial"/>
        </w:rPr>
        <w:t xml:space="preserve">dokumentowanie </w:t>
      </w:r>
      <w:r w:rsidR="00CA5A98" w:rsidRPr="000163AC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0163AC">
        <w:rPr>
          <w:rFonts w:ascii="Arial" w:eastAsiaTheme="minorHAnsi" w:hAnsi="Arial"/>
        </w:rPr>
        <w:t xml:space="preserve"> obronn</w:t>
      </w:r>
      <w:r w:rsidR="00CA5A98">
        <w:rPr>
          <w:rFonts w:ascii="Arial" w:eastAsiaTheme="minorHAnsi" w:hAnsi="Arial"/>
        </w:rPr>
        <w:t>ych</w:t>
      </w:r>
      <w:r w:rsidRPr="000163AC">
        <w:rPr>
          <w:rFonts w:ascii="Arial" w:eastAsiaTheme="minorHAnsi" w:hAnsi="Arial"/>
        </w:rPr>
        <w:t>;</w:t>
      </w:r>
    </w:p>
    <w:p w:rsidR="000163AC" w:rsidRDefault="008A04C0" w:rsidP="00C0589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A04C0">
        <w:rPr>
          <w:rFonts w:ascii="Arial" w:eastAsiaTheme="minorHAnsi" w:hAnsi="Arial"/>
        </w:rPr>
        <w:t xml:space="preserve">wnioskowanie do </w:t>
      </w:r>
      <w:r>
        <w:rPr>
          <w:rFonts w:ascii="Arial" w:eastAsiaTheme="minorHAnsi" w:hAnsi="Arial"/>
        </w:rPr>
        <w:t>Generalnego Dyrektora</w:t>
      </w:r>
      <w:r w:rsidRPr="000163AC">
        <w:rPr>
          <w:rFonts w:ascii="Arial" w:eastAsiaTheme="minorHAnsi" w:hAnsi="Arial"/>
        </w:rPr>
        <w:t xml:space="preserve"> </w:t>
      </w:r>
      <w:r w:rsidRPr="008A04C0">
        <w:rPr>
          <w:rFonts w:ascii="Arial" w:eastAsiaTheme="minorHAnsi" w:hAnsi="Arial"/>
        </w:rPr>
        <w:t xml:space="preserve">o przydział środków finansowych w ramach programowania pozamilitarnych przygotowań obronnych na realizację przedsięwzięć szkoleniowych w </w:t>
      </w:r>
      <w:r w:rsidR="00A92069">
        <w:rPr>
          <w:rFonts w:ascii="Arial" w:eastAsiaTheme="minorHAnsi" w:hAnsi="Arial"/>
        </w:rPr>
        <w:t>rdoś</w:t>
      </w:r>
      <w:r w:rsidRPr="008A04C0">
        <w:rPr>
          <w:rFonts w:ascii="Arial" w:eastAsiaTheme="minorHAnsi" w:hAnsi="Arial"/>
        </w:rPr>
        <w:t xml:space="preserve">, dysponowanie tymi środkami oraz rozliczanie środków finansowych przekazanych na realizację </w:t>
      </w:r>
      <w:r w:rsidR="00CA5A98" w:rsidRPr="008A04C0">
        <w:rPr>
          <w:rFonts w:ascii="Arial" w:eastAsiaTheme="minorHAnsi" w:hAnsi="Arial"/>
        </w:rPr>
        <w:t>szkole</w:t>
      </w:r>
      <w:r w:rsidR="00CA5A98">
        <w:rPr>
          <w:rFonts w:ascii="Arial" w:eastAsiaTheme="minorHAnsi" w:hAnsi="Arial"/>
        </w:rPr>
        <w:t>ń</w:t>
      </w:r>
      <w:r w:rsidR="00CA5A98" w:rsidRPr="008A04C0">
        <w:rPr>
          <w:rFonts w:ascii="Arial" w:eastAsiaTheme="minorHAnsi" w:hAnsi="Arial"/>
        </w:rPr>
        <w:t xml:space="preserve"> </w:t>
      </w:r>
      <w:r w:rsidRPr="008A04C0">
        <w:rPr>
          <w:rFonts w:ascii="Arial" w:eastAsiaTheme="minorHAnsi" w:hAnsi="Arial"/>
        </w:rPr>
        <w:t>obronn</w:t>
      </w:r>
      <w:r w:rsidR="00CA5A98">
        <w:rPr>
          <w:rFonts w:ascii="Arial" w:eastAsiaTheme="minorHAnsi" w:hAnsi="Arial"/>
        </w:rPr>
        <w:t>ych</w:t>
      </w:r>
      <w:r w:rsidR="000163AC" w:rsidRPr="000163AC">
        <w:rPr>
          <w:rFonts w:ascii="Arial" w:eastAsiaTheme="minorHAnsi" w:hAnsi="Arial"/>
        </w:rPr>
        <w:t>.</w:t>
      </w:r>
    </w:p>
    <w:p w:rsidR="0031705D" w:rsidRPr="0031705D" w:rsidRDefault="0031705D" w:rsidP="005A2EE0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31705D">
        <w:rPr>
          <w:rFonts w:ascii="Arial" w:eastAsiaTheme="minorHAnsi" w:hAnsi="Arial"/>
          <w:b/>
        </w:rPr>
        <w:t>§ 1</w:t>
      </w:r>
      <w:r>
        <w:rPr>
          <w:rFonts w:ascii="Arial" w:eastAsiaTheme="minorHAnsi" w:hAnsi="Arial"/>
          <w:b/>
        </w:rPr>
        <w:t>8</w:t>
      </w:r>
      <w:r w:rsidRPr="0031705D">
        <w:rPr>
          <w:rFonts w:ascii="Arial" w:eastAsiaTheme="minorHAnsi" w:hAnsi="Arial"/>
          <w:b/>
        </w:rPr>
        <w:t>.</w:t>
      </w:r>
      <w:r w:rsidRPr="0031705D">
        <w:rPr>
          <w:rFonts w:ascii="Arial" w:eastAsiaTheme="minorHAnsi" w:hAnsi="Arial"/>
        </w:rPr>
        <w:t xml:space="preserve"> Pracownicy </w:t>
      </w:r>
      <w:r>
        <w:rPr>
          <w:rFonts w:ascii="Arial" w:eastAsiaTheme="minorHAnsi" w:hAnsi="Arial"/>
        </w:rPr>
        <w:t>GDOŚ</w:t>
      </w:r>
      <w:r w:rsidRPr="0031705D">
        <w:rPr>
          <w:rFonts w:ascii="Arial" w:eastAsiaTheme="minorHAnsi" w:hAnsi="Arial"/>
        </w:rPr>
        <w:t xml:space="preserve"> i </w:t>
      </w:r>
      <w:r w:rsidR="00A92069">
        <w:rPr>
          <w:rFonts w:ascii="Arial" w:eastAsiaTheme="minorHAnsi" w:hAnsi="Arial"/>
        </w:rPr>
        <w:t>rdoś</w:t>
      </w:r>
      <w:r w:rsidR="00A92069" w:rsidRPr="00703C46">
        <w:rPr>
          <w:rFonts w:ascii="Arial" w:eastAsiaTheme="minorHAnsi" w:hAnsi="Arial"/>
        </w:rPr>
        <w:t xml:space="preserve"> </w:t>
      </w:r>
      <w:r w:rsidRPr="0031705D">
        <w:rPr>
          <w:rFonts w:ascii="Arial" w:eastAsiaTheme="minorHAnsi" w:hAnsi="Arial"/>
        </w:rPr>
        <w:t>mogą być powoływani do składu zespołu kontrolnego Ministra Środowiska</w:t>
      </w:r>
      <w:r w:rsidR="00111261">
        <w:rPr>
          <w:rFonts w:ascii="Arial" w:eastAsiaTheme="minorHAnsi" w:hAnsi="Arial"/>
        </w:rPr>
        <w:t xml:space="preserve"> lub Generalnego Dyrektora </w:t>
      </w:r>
      <w:r w:rsidRPr="0031705D">
        <w:rPr>
          <w:rFonts w:ascii="Arial" w:eastAsiaTheme="minorHAnsi" w:hAnsi="Arial"/>
        </w:rPr>
        <w:t>i brać udział w prowadzonych kontrolach prawidłowości wykonywania zadań obronnych</w:t>
      </w:r>
      <w:r w:rsidR="00D02E34">
        <w:rPr>
          <w:rFonts w:ascii="Arial" w:eastAsiaTheme="minorHAnsi" w:hAnsi="Arial"/>
        </w:rPr>
        <w:t>.</w:t>
      </w:r>
    </w:p>
    <w:p w:rsidR="0018631F" w:rsidRPr="00D723EB" w:rsidRDefault="0018631F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D723EB">
        <w:rPr>
          <w:rFonts w:ascii="Arial" w:eastAsiaTheme="minorHAnsi" w:hAnsi="Arial"/>
          <w:b/>
        </w:rPr>
        <w:t>§ 1</w:t>
      </w:r>
      <w:r w:rsidR="0031705D" w:rsidRPr="00D723EB">
        <w:rPr>
          <w:rFonts w:ascii="Arial" w:eastAsiaTheme="minorHAnsi" w:hAnsi="Arial"/>
          <w:b/>
        </w:rPr>
        <w:t>9</w:t>
      </w:r>
      <w:r w:rsidRPr="00D723EB">
        <w:rPr>
          <w:rFonts w:ascii="Arial" w:eastAsiaTheme="minorHAnsi" w:hAnsi="Arial"/>
          <w:b/>
        </w:rPr>
        <w:t>.</w:t>
      </w:r>
      <w:r w:rsidRPr="00D723EB">
        <w:rPr>
          <w:rFonts w:ascii="Arial" w:eastAsiaTheme="minorHAnsi" w:hAnsi="Arial"/>
        </w:rPr>
        <w:t xml:space="preserve"> Traci moc zarządzenie Generalnego Dyrek</w:t>
      </w:r>
      <w:r w:rsidR="00D723EB" w:rsidRPr="00D723EB">
        <w:rPr>
          <w:rFonts w:ascii="Arial" w:eastAsiaTheme="minorHAnsi" w:hAnsi="Arial"/>
        </w:rPr>
        <w:t xml:space="preserve">tora Ochrony Środowiska z dnia </w:t>
      </w:r>
      <w:r w:rsidR="00D723EB" w:rsidRPr="00D723EB">
        <w:rPr>
          <w:rFonts w:ascii="Arial" w:eastAsiaTheme="minorHAnsi" w:hAnsi="Arial"/>
        </w:rPr>
        <w:br/>
        <w:t>8 czerwca 2017 r.</w:t>
      </w:r>
      <w:r w:rsidRPr="00D723EB">
        <w:rPr>
          <w:rFonts w:ascii="Arial" w:eastAsiaTheme="minorHAnsi" w:hAnsi="Arial"/>
        </w:rPr>
        <w:t xml:space="preserve"> w sprawie </w:t>
      </w:r>
      <w:r w:rsidR="00D723EB" w:rsidRPr="00D723EB">
        <w:rPr>
          <w:rFonts w:ascii="Arial" w:eastAsiaTheme="minorHAnsi" w:hAnsi="Arial"/>
        </w:rPr>
        <w:t>przygotowań obronnych w Generalnej Dyrekcji Ochrony Środowiska i w regionalnych dyrekcjach ochrony</w:t>
      </w:r>
      <w:r w:rsidRPr="00D723EB">
        <w:rPr>
          <w:rFonts w:ascii="Arial" w:eastAsiaTheme="minorHAnsi" w:hAnsi="Arial"/>
        </w:rPr>
        <w:t xml:space="preserve"> (</w:t>
      </w:r>
      <w:r w:rsidR="00D723EB" w:rsidRPr="00D723EB">
        <w:rPr>
          <w:rFonts w:ascii="Arial" w:eastAsiaTheme="minorHAnsi" w:hAnsi="Arial"/>
        </w:rPr>
        <w:t>Dz. Urz. GDOŚ poz. 1</w:t>
      </w:r>
      <w:r w:rsidRPr="00D723EB">
        <w:rPr>
          <w:rFonts w:ascii="Arial" w:eastAsiaTheme="minorHAnsi" w:hAnsi="Arial"/>
        </w:rPr>
        <w:t>).</w:t>
      </w:r>
    </w:p>
    <w:p w:rsidR="0018631F" w:rsidRPr="00D723EB" w:rsidRDefault="0018631F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D723EB">
        <w:rPr>
          <w:rFonts w:ascii="Arial" w:eastAsiaTheme="minorHAnsi" w:hAnsi="Arial"/>
          <w:b/>
        </w:rPr>
        <w:t xml:space="preserve">§ </w:t>
      </w:r>
      <w:r w:rsidR="0031705D" w:rsidRPr="00D723EB">
        <w:rPr>
          <w:rFonts w:ascii="Arial" w:eastAsiaTheme="minorHAnsi" w:hAnsi="Arial"/>
          <w:b/>
        </w:rPr>
        <w:t>20</w:t>
      </w:r>
      <w:r w:rsidRPr="00D723EB">
        <w:rPr>
          <w:rFonts w:ascii="Arial" w:eastAsiaTheme="minorHAnsi" w:hAnsi="Arial"/>
          <w:b/>
        </w:rPr>
        <w:t>.</w:t>
      </w:r>
      <w:r w:rsidRPr="00D723EB">
        <w:rPr>
          <w:rFonts w:ascii="Arial" w:eastAsiaTheme="minorHAnsi" w:hAnsi="Arial"/>
        </w:rPr>
        <w:t xml:space="preserve"> Zarządzenie wchodzi w życie po upływie 1</w:t>
      </w:r>
      <w:bookmarkStart w:id="2" w:name="_GoBack"/>
      <w:bookmarkEnd w:id="2"/>
      <w:r w:rsidRPr="00D723EB">
        <w:rPr>
          <w:rFonts w:ascii="Arial" w:eastAsiaTheme="minorHAnsi" w:hAnsi="Arial"/>
        </w:rPr>
        <w:t>4 dni od dnia ogłoszenia.</w:t>
      </w:r>
    </w:p>
    <w:p w:rsidR="00C251B3" w:rsidRPr="0018631F" w:rsidRDefault="00C251B3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</w:p>
    <w:p w:rsidR="00CE4EBA" w:rsidRPr="00972ABA" w:rsidRDefault="003067C9" w:rsidP="00C05896">
      <w:pPr>
        <w:spacing w:after="0"/>
        <w:ind w:left="5670" w:hanging="5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GENERALN</w:t>
      </w:r>
      <w:r w:rsidR="00F876C6">
        <w:rPr>
          <w:rFonts w:ascii="Arial" w:hAnsi="Arial"/>
          <w:b/>
          <w:spacing w:val="20"/>
        </w:rPr>
        <w:t>Y</w:t>
      </w:r>
      <w:r w:rsidR="00CE4EBA" w:rsidRPr="00CE4EBA">
        <w:rPr>
          <w:rFonts w:ascii="Arial" w:hAnsi="Arial"/>
          <w:b/>
          <w:spacing w:val="20"/>
        </w:rPr>
        <w:t xml:space="preserve"> DYREKTOR</w:t>
      </w:r>
      <w:r w:rsidR="00C05896">
        <w:rPr>
          <w:rFonts w:ascii="Arial" w:hAnsi="Arial"/>
          <w:b/>
          <w:spacing w:val="20"/>
        </w:rPr>
        <w:t xml:space="preserve"> </w:t>
      </w:r>
      <w:r w:rsidR="00CE4EBA" w:rsidRPr="00CE4EBA">
        <w:rPr>
          <w:rFonts w:ascii="Arial" w:hAnsi="Arial"/>
          <w:b/>
          <w:spacing w:val="20"/>
        </w:rPr>
        <w:t>OCHRONY ŚRODOWISKA</w:t>
      </w:r>
    </w:p>
    <w:sectPr w:rsidR="00CE4EBA" w:rsidRPr="00972ABA" w:rsidSect="0052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60" w:rsidRDefault="00822F60" w:rsidP="005030EF">
      <w:pPr>
        <w:spacing w:after="0" w:line="240" w:lineRule="auto"/>
      </w:pPr>
      <w:r>
        <w:separator/>
      </w:r>
    </w:p>
  </w:endnote>
  <w:endnote w:type="continuationSeparator" w:id="0">
    <w:p w:rsidR="00822F60" w:rsidRDefault="00822F60" w:rsidP="005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60" w:rsidRDefault="00822F60" w:rsidP="005030EF">
      <w:pPr>
        <w:spacing w:after="0" w:line="240" w:lineRule="auto"/>
      </w:pPr>
      <w:r>
        <w:separator/>
      </w:r>
    </w:p>
  </w:footnote>
  <w:footnote w:type="continuationSeparator" w:id="0">
    <w:p w:rsidR="00822F60" w:rsidRDefault="00822F60" w:rsidP="005030EF">
      <w:pPr>
        <w:spacing w:after="0" w:line="240" w:lineRule="auto"/>
      </w:pPr>
      <w:r>
        <w:continuationSeparator/>
      </w:r>
    </w:p>
  </w:footnote>
  <w:footnote w:id="1">
    <w:p w:rsidR="005030EF" w:rsidRDefault="005030EF" w:rsidP="005030E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1669, 2182 i 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B62"/>
    <w:multiLevelType w:val="hybridMultilevel"/>
    <w:tmpl w:val="05B0A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70D"/>
    <w:multiLevelType w:val="hybridMultilevel"/>
    <w:tmpl w:val="2A020F90"/>
    <w:lvl w:ilvl="0" w:tplc="96BE99F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321454"/>
    <w:multiLevelType w:val="hybridMultilevel"/>
    <w:tmpl w:val="1C844D1A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7465F"/>
    <w:multiLevelType w:val="hybridMultilevel"/>
    <w:tmpl w:val="F73EA0C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975F6"/>
    <w:multiLevelType w:val="hybridMultilevel"/>
    <w:tmpl w:val="3B3E2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954"/>
    <w:multiLevelType w:val="hybridMultilevel"/>
    <w:tmpl w:val="FA0E73F2"/>
    <w:lvl w:ilvl="0" w:tplc="D8C0EA46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6544DF"/>
    <w:multiLevelType w:val="hybridMultilevel"/>
    <w:tmpl w:val="8D6C0144"/>
    <w:lvl w:ilvl="0" w:tplc="ADD6707E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3AF65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7A7"/>
    <w:multiLevelType w:val="hybridMultilevel"/>
    <w:tmpl w:val="CCDCC668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774A1B"/>
    <w:multiLevelType w:val="hybridMultilevel"/>
    <w:tmpl w:val="63A2C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6914"/>
    <w:multiLevelType w:val="hybridMultilevel"/>
    <w:tmpl w:val="F3A818BA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3435BB"/>
    <w:multiLevelType w:val="hybridMultilevel"/>
    <w:tmpl w:val="D4B2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F54E3"/>
    <w:multiLevelType w:val="hybridMultilevel"/>
    <w:tmpl w:val="8D5A36DE"/>
    <w:lvl w:ilvl="0" w:tplc="B24A6146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3AF65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7F36"/>
    <w:multiLevelType w:val="hybridMultilevel"/>
    <w:tmpl w:val="3662B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18D2"/>
    <w:multiLevelType w:val="hybridMultilevel"/>
    <w:tmpl w:val="C4CC735C"/>
    <w:lvl w:ilvl="0" w:tplc="5A16551A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1A13"/>
    <w:multiLevelType w:val="hybridMultilevel"/>
    <w:tmpl w:val="1A7667B8"/>
    <w:lvl w:ilvl="0" w:tplc="D562A67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4793"/>
    <w:multiLevelType w:val="hybridMultilevel"/>
    <w:tmpl w:val="4D24D7BE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554F91"/>
    <w:multiLevelType w:val="hybridMultilevel"/>
    <w:tmpl w:val="5584FA50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095F02"/>
    <w:multiLevelType w:val="hybridMultilevel"/>
    <w:tmpl w:val="2E2E090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216BB1"/>
    <w:multiLevelType w:val="hybridMultilevel"/>
    <w:tmpl w:val="49C8E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4D12"/>
    <w:multiLevelType w:val="hybridMultilevel"/>
    <w:tmpl w:val="E61A013A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BF75EA"/>
    <w:multiLevelType w:val="hybridMultilevel"/>
    <w:tmpl w:val="E958851A"/>
    <w:lvl w:ilvl="0" w:tplc="03D8BF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D26B5E"/>
    <w:multiLevelType w:val="hybridMultilevel"/>
    <w:tmpl w:val="9BDE2CD8"/>
    <w:lvl w:ilvl="0" w:tplc="EA9C00A2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6732C"/>
    <w:multiLevelType w:val="hybridMultilevel"/>
    <w:tmpl w:val="22D0064C"/>
    <w:lvl w:ilvl="0" w:tplc="6A4C7F2C">
      <w:start w:val="2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7F796E"/>
    <w:multiLevelType w:val="hybridMultilevel"/>
    <w:tmpl w:val="68A028C0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DE32A5"/>
    <w:multiLevelType w:val="hybridMultilevel"/>
    <w:tmpl w:val="62864066"/>
    <w:lvl w:ilvl="0" w:tplc="03D8BF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9E74DA"/>
    <w:multiLevelType w:val="hybridMultilevel"/>
    <w:tmpl w:val="7574623E"/>
    <w:lvl w:ilvl="0" w:tplc="A1E8D8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5F5CD6"/>
    <w:multiLevelType w:val="hybridMultilevel"/>
    <w:tmpl w:val="693E02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F77FDC"/>
    <w:multiLevelType w:val="hybridMultilevel"/>
    <w:tmpl w:val="FD10D5BC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5C1937"/>
    <w:multiLevelType w:val="hybridMultilevel"/>
    <w:tmpl w:val="1D802EC6"/>
    <w:lvl w:ilvl="0" w:tplc="C2B0533E">
      <w:start w:val="4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61AF8"/>
    <w:multiLevelType w:val="hybridMultilevel"/>
    <w:tmpl w:val="94B0B2DE"/>
    <w:lvl w:ilvl="0" w:tplc="B88A009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6657C"/>
    <w:multiLevelType w:val="hybridMultilevel"/>
    <w:tmpl w:val="418AB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9"/>
  </w:num>
  <w:num w:numId="5">
    <w:abstractNumId w:val="22"/>
  </w:num>
  <w:num w:numId="6">
    <w:abstractNumId w:val="1"/>
  </w:num>
  <w:num w:numId="7">
    <w:abstractNumId w:val="14"/>
  </w:num>
  <w:num w:numId="8">
    <w:abstractNumId w:val="25"/>
  </w:num>
  <w:num w:numId="9">
    <w:abstractNumId w:val="2"/>
  </w:num>
  <w:num w:numId="10">
    <w:abstractNumId w:val="18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16"/>
  </w:num>
  <w:num w:numId="21">
    <w:abstractNumId w:val="13"/>
  </w:num>
  <w:num w:numId="22">
    <w:abstractNumId w:val="21"/>
  </w:num>
  <w:num w:numId="23">
    <w:abstractNumId w:val="17"/>
  </w:num>
  <w:num w:numId="24">
    <w:abstractNumId w:val="3"/>
  </w:num>
  <w:num w:numId="25">
    <w:abstractNumId w:val="30"/>
  </w:num>
  <w:num w:numId="26">
    <w:abstractNumId w:val="27"/>
  </w:num>
  <w:num w:numId="27">
    <w:abstractNumId w:val="20"/>
  </w:num>
  <w:num w:numId="28">
    <w:abstractNumId w:val="26"/>
  </w:num>
  <w:num w:numId="29">
    <w:abstractNumId w:val="28"/>
  </w:num>
  <w:num w:numId="30">
    <w:abstractNumId w:val="23"/>
  </w:num>
  <w:num w:numId="3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0163AC"/>
    <w:rsid w:val="0003223D"/>
    <w:rsid w:val="00047483"/>
    <w:rsid w:val="000606E6"/>
    <w:rsid w:val="000616A8"/>
    <w:rsid w:val="000838B7"/>
    <w:rsid w:val="000910DE"/>
    <w:rsid w:val="000C7CF4"/>
    <w:rsid w:val="000C7D5D"/>
    <w:rsid w:val="000E511D"/>
    <w:rsid w:val="00111261"/>
    <w:rsid w:val="00137777"/>
    <w:rsid w:val="00163EFC"/>
    <w:rsid w:val="001824EA"/>
    <w:rsid w:val="0018631F"/>
    <w:rsid w:val="00190F76"/>
    <w:rsid w:val="001D6E0B"/>
    <w:rsid w:val="001F2492"/>
    <w:rsid w:val="001F2985"/>
    <w:rsid w:val="00210804"/>
    <w:rsid w:val="0023742D"/>
    <w:rsid w:val="00243A57"/>
    <w:rsid w:val="00296CD4"/>
    <w:rsid w:val="002D268F"/>
    <w:rsid w:val="002E1BEF"/>
    <w:rsid w:val="002E440A"/>
    <w:rsid w:val="002E6F85"/>
    <w:rsid w:val="003067C9"/>
    <w:rsid w:val="0031705D"/>
    <w:rsid w:val="003257E0"/>
    <w:rsid w:val="00364557"/>
    <w:rsid w:val="003730D0"/>
    <w:rsid w:val="00376929"/>
    <w:rsid w:val="00382561"/>
    <w:rsid w:val="004007C7"/>
    <w:rsid w:val="0041047E"/>
    <w:rsid w:val="0041647D"/>
    <w:rsid w:val="0042187D"/>
    <w:rsid w:val="004724E1"/>
    <w:rsid w:val="004922C4"/>
    <w:rsid w:val="00493822"/>
    <w:rsid w:val="00494523"/>
    <w:rsid w:val="004B702C"/>
    <w:rsid w:val="004C1517"/>
    <w:rsid w:val="005030EF"/>
    <w:rsid w:val="005167E3"/>
    <w:rsid w:val="005244EA"/>
    <w:rsid w:val="005633F6"/>
    <w:rsid w:val="005639AC"/>
    <w:rsid w:val="005A2EE0"/>
    <w:rsid w:val="005E3C29"/>
    <w:rsid w:val="0064390E"/>
    <w:rsid w:val="0065371C"/>
    <w:rsid w:val="00654852"/>
    <w:rsid w:val="006A7923"/>
    <w:rsid w:val="006D049A"/>
    <w:rsid w:val="006F0067"/>
    <w:rsid w:val="00703C46"/>
    <w:rsid w:val="0071138F"/>
    <w:rsid w:val="0076050D"/>
    <w:rsid w:val="0076064E"/>
    <w:rsid w:val="0076597E"/>
    <w:rsid w:val="00782D30"/>
    <w:rsid w:val="007B3C92"/>
    <w:rsid w:val="007E3D04"/>
    <w:rsid w:val="0081542D"/>
    <w:rsid w:val="00821C1C"/>
    <w:rsid w:val="00822F60"/>
    <w:rsid w:val="00842BD8"/>
    <w:rsid w:val="00886FB8"/>
    <w:rsid w:val="00897855"/>
    <w:rsid w:val="008A04C0"/>
    <w:rsid w:val="008C2C19"/>
    <w:rsid w:val="008F0C05"/>
    <w:rsid w:val="009077D4"/>
    <w:rsid w:val="009333BA"/>
    <w:rsid w:val="00972ABA"/>
    <w:rsid w:val="00976851"/>
    <w:rsid w:val="0098088B"/>
    <w:rsid w:val="00991398"/>
    <w:rsid w:val="009B0D1C"/>
    <w:rsid w:val="009E0914"/>
    <w:rsid w:val="00A14499"/>
    <w:rsid w:val="00A20DAF"/>
    <w:rsid w:val="00A33C46"/>
    <w:rsid w:val="00A34B00"/>
    <w:rsid w:val="00A424FB"/>
    <w:rsid w:val="00A67421"/>
    <w:rsid w:val="00A92069"/>
    <w:rsid w:val="00AA1035"/>
    <w:rsid w:val="00AC40FC"/>
    <w:rsid w:val="00AE4FC9"/>
    <w:rsid w:val="00B40D38"/>
    <w:rsid w:val="00B468D6"/>
    <w:rsid w:val="00B87B75"/>
    <w:rsid w:val="00BB188E"/>
    <w:rsid w:val="00BC67A0"/>
    <w:rsid w:val="00BD47BE"/>
    <w:rsid w:val="00BE24CC"/>
    <w:rsid w:val="00BF43E1"/>
    <w:rsid w:val="00C05896"/>
    <w:rsid w:val="00C251B3"/>
    <w:rsid w:val="00C25885"/>
    <w:rsid w:val="00C32A13"/>
    <w:rsid w:val="00C32E31"/>
    <w:rsid w:val="00C4368F"/>
    <w:rsid w:val="00C65CF5"/>
    <w:rsid w:val="00C765ED"/>
    <w:rsid w:val="00CA5A98"/>
    <w:rsid w:val="00CB3D71"/>
    <w:rsid w:val="00CC43A5"/>
    <w:rsid w:val="00CD5AD7"/>
    <w:rsid w:val="00CE41BA"/>
    <w:rsid w:val="00CE4EBA"/>
    <w:rsid w:val="00CF0AED"/>
    <w:rsid w:val="00D005F1"/>
    <w:rsid w:val="00D02E34"/>
    <w:rsid w:val="00D11C25"/>
    <w:rsid w:val="00D358BE"/>
    <w:rsid w:val="00D35923"/>
    <w:rsid w:val="00D61219"/>
    <w:rsid w:val="00D723EB"/>
    <w:rsid w:val="00D94BE3"/>
    <w:rsid w:val="00DD415F"/>
    <w:rsid w:val="00DE3D02"/>
    <w:rsid w:val="00DF0029"/>
    <w:rsid w:val="00E36DBB"/>
    <w:rsid w:val="00E446CB"/>
    <w:rsid w:val="00E50BEA"/>
    <w:rsid w:val="00E62B8A"/>
    <w:rsid w:val="00EA305D"/>
    <w:rsid w:val="00EA6FE4"/>
    <w:rsid w:val="00EB6CFD"/>
    <w:rsid w:val="00EC57F8"/>
    <w:rsid w:val="00ED13E5"/>
    <w:rsid w:val="00EE2105"/>
    <w:rsid w:val="00EE2305"/>
    <w:rsid w:val="00EE251E"/>
    <w:rsid w:val="00F876C6"/>
    <w:rsid w:val="00F91F11"/>
    <w:rsid w:val="00F966A6"/>
    <w:rsid w:val="00FA56AC"/>
    <w:rsid w:val="00FD1288"/>
    <w:rsid w:val="00FE30E3"/>
    <w:rsid w:val="00FE48BD"/>
    <w:rsid w:val="00FF16F0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D13E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0E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D13E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0E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ZEM~1\AppData\Local\Temp\Dziennik_Urzedowy_GDOS_przyk&#322;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66A0-7C9C-4AD3-AAA5-E739B6E2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Dziennik_Urzedowy_GDOS_przykład</Template>
  <TotalTime>2</TotalTime>
  <Pages>7</Pages>
  <Words>2616</Words>
  <Characters>15700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Sprawy obronne</vt:lpstr>
    </vt:vector>
  </TitlesOfParts>
  <Company>GDOS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Sprawy obronne</dc:title>
  <dc:subject>Zarządzenie ws. zadań wykonywanych w ramach powszechnego obowiązku obrony.</dc:subject>
  <dc:creator>Tadeusz WNUK</dc:creator>
  <cp:lastModifiedBy>Łukasz Kochowski</cp:lastModifiedBy>
  <cp:revision>2</cp:revision>
  <cp:lastPrinted>2019-08-14T13:50:00Z</cp:lastPrinted>
  <dcterms:created xsi:type="dcterms:W3CDTF">2019-08-22T11:09:00Z</dcterms:created>
  <dcterms:modified xsi:type="dcterms:W3CDTF">2019-08-22T11:09:00Z</dcterms:modified>
  <cp:category>Zarządzenia</cp:category>
</cp:coreProperties>
</file>